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B76F0" w14:textId="77777777" w:rsidR="00DD7B1E" w:rsidRPr="00DD7B1E" w:rsidRDefault="00DD7B1E" w:rsidP="00DD7B1E">
      <w:pPr>
        <w:tabs>
          <w:tab w:val="left" w:pos="0"/>
          <w:tab w:val="left" w:pos="1134"/>
        </w:tabs>
        <w:spacing w:after="200" w:line="276" w:lineRule="auto"/>
        <w:ind w:left="1134"/>
        <w:jc w:val="right"/>
        <w:rPr>
          <w:rFonts w:ascii="Times New Roman" w:hAnsi="Times New Roman" w:cs="Times New Roman"/>
          <w:sz w:val="24"/>
          <w:szCs w:val="24"/>
        </w:rPr>
      </w:pPr>
      <w:bookmarkStart w:id="0" w:name="_GoBack"/>
      <w:bookmarkEnd w:id="0"/>
      <w:r>
        <w:rPr>
          <w:rFonts w:ascii="Times New Roman" w:hAnsi="Times New Roman"/>
          <w:sz w:val="24"/>
          <w:szCs w:val="24"/>
        </w:rPr>
        <w:t>Bijlage A</w:t>
      </w:r>
    </w:p>
    <w:p w14:paraId="048EC283" w14:textId="77777777" w:rsidR="00DD7B1E" w:rsidRPr="00DD7B1E" w:rsidRDefault="00DD7B1E" w:rsidP="00DD7B1E">
      <w:pPr>
        <w:spacing w:before="120" w:after="120" w:line="360" w:lineRule="auto"/>
        <w:jc w:val="center"/>
        <w:rPr>
          <w:rFonts w:ascii="Times New Roman" w:eastAsia="Times New Roman" w:hAnsi="Times New Roman" w:cs="Times New Roman"/>
          <w:sz w:val="24"/>
          <w:szCs w:val="24"/>
        </w:rPr>
      </w:pPr>
      <w:r>
        <w:rPr>
          <w:rFonts w:ascii="Times New Roman" w:hAnsi="Times New Roman"/>
          <w:sz w:val="24"/>
          <w:szCs w:val="24"/>
        </w:rPr>
        <w:t>Geharmoniseerd aanvraagformulier</w:t>
      </w:r>
    </w:p>
    <w:p w14:paraId="73C8CFAA" w14:textId="77777777" w:rsidR="00DD7B1E" w:rsidRPr="00DD7B1E" w:rsidRDefault="00DD7B1E" w:rsidP="00DD7B1E">
      <w:pPr>
        <w:spacing w:before="120" w:after="120" w:line="360" w:lineRule="auto"/>
        <w:jc w:val="center"/>
        <w:rPr>
          <w:rFonts w:ascii="Times New Roman" w:eastAsia="Times New Roman" w:hAnsi="Times New Roman" w:cs="Times New Roman"/>
          <w:sz w:val="24"/>
          <w:szCs w:val="24"/>
        </w:rPr>
      </w:pPr>
      <w:bookmarkStart w:id="1" w:name="_DV_M528"/>
      <w:bookmarkEnd w:id="1"/>
      <w:r>
        <w:rPr>
          <w:rFonts w:ascii="Times New Roman" w:hAnsi="Times New Roman"/>
          <w:sz w:val="24"/>
          <w:szCs w:val="24"/>
        </w:rPr>
        <w:t>Aanvraag Schengenvisum</w:t>
      </w:r>
    </w:p>
    <w:p w14:paraId="79D38FCF" w14:textId="77777777" w:rsidR="00DD7B1E" w:rsidRPr="00DD7B1E" w:rsidRDefault="00DD7B1E" w:rsidP="00DD7B1E">
      <w:pPr>
        <w:spacing w:before="120" w:after="120" w:line="360" w:lineRule="auto"/>
        <w:jc w:val="center"/>
        <w:rPr>
          <w:rFonts w:ascii="Times New Roman" w:eastAsia="Times New Roman" w:hAnsi="Times New Roman" w:cs="Times New Roman"/>
          <w:sz w:val="24"/>
          <w:szCs w:val="24"/>
        </w:rPr>
      </w:pPr>
      <w:bookmarkStart w:id="2" w:name="_DV_M529"/>
      <w:bookmarkEnd w:id="2"/>
      <w:r>
        <w:rPr>
          <w:rFonts w:ascii="Times New Roman" w:hAnsi="Times New Roman"/>
          <w:sz w:val="24"/>
          <w:szCs w:val="24"/>
        </w:rPr>
        <w:t>Dit aanvraagformulier is gratis</w:t>
      </w:r>
    </w:p>
    <w:p w14:paraId="4440FD7F" w14:textId="77777777" w:rsidR="00DD7B1E" w:rsidRPr="00DD7B1E" w:rsidRDefault="00DD7B1E" w:rsidP="00DD7B1E">
      <w:pPr>
        <w:spacing w:after="0" w:line="240" w:lineRule="auto"/>
      </w:pPr>
      <w:r>
        <w:rPr>
          <w:noProof/>
          <w:lang w:val="en-US"/>
        </w:rPr>
        <w:drawing>
          <wp:inline distT="0" distB="0" distL="0" distR="0" wp14:anchorId="7D43A693" wp14:editId="275A524F">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3" w:name="_DV_M530"/>
      <w:bookmarkEnd w:id="3"/>
      <w:r>
        <w:rPr>
          <w:rFonts w:cs="Times New Roman"/>
          <w:vertAlign w:val="superscript"/>
          <w:lang w:val="en-GB"/>
        </w:rPr>
        <w:footnoteReference w:id="1"/>
      </w:r>
    </w:p>
    <w:p w14:paraId="0C49D060" w14:textId="77777777" w:rsidR="00DD7B1E" w:rsidRPr="00DD7B1E" w:rsidRDefault="00DD7B1E" w:rsidP="00DD7B1E">
      <w:pPr>
        <w:spacing w:after="0" w:line="240" w:lineRule="auto"/>
      </w:pPr>
      <w:bookmarkStart w:id="4" w:name="_DV_M531"/>
      <w:bookmarkEnd w:id="4"/>
      <w:r>
        <w:t xml:space="preserve">Familieleden van EU-, EER- of CH-burgers </w:t>
      </w:r>
      <w:r w:rsidRPr="00426A88">
        <w:t>of van onderdanen van het VK die begunstigden zijn van het Terugtrekkingsakkoord, hoeven de ve</w:t>
      </w:r>
      <w:r>
        <w:t xml:space="preserve">lden 21, 22, 30, 31 en 32 (met een </w:t>
      </w:r>
      <w:r>
        <w:rPr>
          <w:b/>
          <w:vertAlign w:val="superscript"/>
        </w:rPr>
        <w:t>*</w:t>
      </w:r>
      <w:r>
        <w:t>) niet in te vullen.</w:t>
      </w:r>
    </w:p>
    <w:p w14:paraId="06CBA12F" w14:textId="77777777" w:rsidR="00DD7B1E" w:rsidRPr="00DD7B1E" w:rsidRDefault="00DD7B1E" w:rsidP="00DD7B1E">
      <w:pPr>
        <w:spacing w:after="0" w:line="240" w:lineRule="auto"/>
      </w:pPr>
      <w:bookmarkStart w:id="5" w:name="_DV_M532"/>
      <w:bookmarkEnd w:id="5"/>
      <w:r>
        <w:t>De velden 1-3 moeten worden ingevuld overeenkomstig de gegevens in het reisdocument.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784"/>
        <w:gridCol w:w="1031"/>
        <w:gridCol w:w="244"/>
        <w:gridCol w:w="283"/>
        <w:gridCol w:w="969"/>
        <w:gridCol w:w="224"/>
        <w:gridCol w:w="222"/>
        <w:gridCol w:w="37"/>
        <w:gridCol w:w="1601"/>
        <w:gridCol w:w="2085"/>
      </w:tblGrid>
      <w:tr w:rsidR="00DD7B1E" w:rsidRPr="00DD7B1E" w14:paraId="1DAB05C9"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4CF3454A" w14:textId="77777777" w:rsidR="00DD7B1E" w:rsidRPr="00DD7B1E" w:rsidRDefault="00DD7B1E" w:rsidP="00DD7B1E">
            <w:pPr>
              <w:spacing w:before="60" w:after="360" w:line="240" w:lineRule="auto"/>
            </w:pPr>
            <w:r>
              <w:t xml:space="preserve">1. Achternaam (Familienaam): </w:t>
            </w:r>
          </w:p>
        </w:tc>
        <w:tc>
          <w:tcPr>
            <w:tcW w:w="1128" w:type="pct"/>
            <w:vMerge w:val="restart"/>
            <w:tcBorders>
              <w:top w:val="single" w:sz="4" w:space="0" w:color="auto"/>
              <w:left w:val="single" w:sz="4" w:space="0" w:color="auto"/>
              <w:bottom w:val="single" w:sz="4" w:space="0" w:color="auto"/>
              <w:right w:val="single" w:sz="4" w:space="0" w:color="auto"/>
            </w:tcBorders>
            <w:noWrap/>
          </w:tcPr>
          <w:p w14:paraId="2BB61115" w14:textId="77777777" w:rsidR="00DD7B1E" w:rsidRPr="00DD7B1E" w:rsidRDefault="00DD7B1E" w:rsidP="00DD7B1E">
            <w:pPr>
              <w:spacing w:before="60" w:after="360" w:line="240" w:lineRule="auto"/>
              <w:rPr>
                <w:smallCaps/>
              </w:rPr>
            </w:pPr>
            <w:r>
              <w:rPr>
                <w:smallCaps/>
              </w:rPr>
              <w:t>Door de dienst in te vullen vak</w:t>
            </w:r>
          </w:p>
          <w:p w14:paraId="02BA2D5F" w14:textId="77777777" w:rsidR="00DD7B1E" w:rsidRPr="00DD7B1E" w:rsidRDefault="00DD7B1E" w:rsidP="00DD7B1E">
            <w:pPr>
              <w:spacing w:before="60" w:after="360" w:line="240" w:lineRule="auto"/>
            </w:pPr>
            <w:r>
              <w:t>Datum aanvraag:</w:t>
            </w:r>
          </w:p>
          <w:p w14:paraId="3B6B47B7" w14:textId="77777777" w:rsidR="00DD7B1E" w:rsidRPr="00DD7B1E" w:rsidRDefault="00DD7B1E" w:rsidP="00DD7B1E">
            <w:pPr>
              <w:spacing w:before="60" w:after="360" w:line="240" w:lineRule="auto"/>
            </w:pPr>
            <w:r>
              <w:t>Aanvraagnummer:</w:t>
            </w:r>
          </w:p>
        </w:tc>
      </w:tr>
      <w:tr w:rsidR="00DD7B1E" w:rsidRPr="00403A94" w14:paraId="712B5F68"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4509B361" w14:textId="77777777" w:rsidR="00DD7B1E" w:rsidRPr="00DD7B1E" w:rsidRDefault="00DD7B1E" w:rsidP="00DD7B1E">
            <w:pPr>
              <w:spacing w:before="60" w:after="360" w:line="240" w:lineRule="auto"/>
            </w:pPr>
            <w:r>
              <w:t xml:space="preserve">2. Achternaam bij de geboorte (vroegere familienaam/namen): </w:t>
            </w:r>
          </w:p>
        </w:tc>
        <w:tc>
          <w:tcPr>
            <w:tcW w:w="1128" w:type="pct"/>
            <w:vMerge/>
            <w:tcBorders>
              <w:top w:val="single" w:sz="4" w:space="0" w:color="auto"/>
              <w:left w:val="single" w:sz="4" w:space="0" w:color="auto"/>
              <w:bottom w:val="single" w:sz="4" w:space="0" w:color="auto"/>
              <w:right w:val="single" w:sz="4" w:space="0" w:color="auto"/>
            </w:tcBorders>
            <w:noWrap/>
            <w:hideMark/>
          </w:tcPr>
          <w:p w14:paraId="20337565" w14:textId="77777777" w:rsidR="00DD7B1E" w:rsidRPr="00E15F62" w:rsidRDefault="00DD7B1E" w:rsidP="00DD7B1E">
            <w:pPr>
              <w:spacing w:before="60" w:after="360" w:line="240" w:lineRule="auto"/>
            </w:pPr>
          </w:p>
        </w:tc>
      </w:tr>
      <w:tr w:rsidR="00DD7B1E" w:rsidRPr="00403A94" w14:paraId="2F5AFDBF"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7F81012" w14:textId="77777777" w:rsidR="00DD7B1E" w:rsidRPr="00DD7B1E" w:rsidRDefault="00DD7B1E" w:rsidP="00DD7B1E">
            <w:pPr>
              <w:spacing w:before="60" w:after="360" w:line="240" w:lineRule="auto"/>
            </w:pPr>
            <w:r>
              <w:t xml:space="preserve">3. Voornaam/voornamen: </w:t>
            </w:r>
          </w:p>
        </w:tc>
        <w:tc>
          <w:tcPr>
            <w:tcW w:w="1128" w:type="pct"/>
            <w:vMerge/>
            <w:tcBorders>
              <w:top w:val="single" w:sz="4" w:space="0" w:color="auto"/>
              <w:left w:val="single" w:sz="4" w:space="0" w:color="auto"/>
              <w:bottom w:val="single" w:sz="4" w:space="0" w:color="auto"/>
              <w:right w:val="single" w:sz="4" w:space="0" w:color="auto"/>
            </w:tcBorders>
            <w:noWrap/>
            <w:hideMark/>
          </w:tcPr>
          <w:p w14:paraId="728D3C9B" w14:textId="77777777" w:rsidR="00DD7B1E" w:rsidRPr="00DD7B1E" w:rsidRDefault="00DD7B1E" w:rsidP="00DD7B1E">
            <w:pPr>
              <w:spacing w:before="60" w:after="360" w:line="240" w:lineRule="auto"/>
              <w:rPr>
                <w:lang w:val="en-GB"/>
              </w:rPr>
            </w:pPr>
          </w:p>
        </w:tc>
      </w:tr>
      <w:tr w:rsidR="00DD7B1E" w:rsidRPr="00DD7B1E" w14:paraId="7EEF9553"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50C5508B" w14:textId="77777777" w:rsidR="00DD7B1E" w:rsidRPr="00DD7B1E" w:rsidRDefault="00DD7B1E" w:rsidP="00DD7B1E">
            <w:pPr>
              <w:pageBreakBefore/>
              <w:spacing w:before="60" w:after="360" w:line="240" w:lineRule="auto"/>
            </w:pPr>
            <w:r>
              <w:lastRenderedPageBreak/>
              <w:t>Geboortedatum (dag-maand-jaar):</w:t>
            </w:r>
          </w:p>
        </w:tc>
        <w:tc>
          <w:tcPr>
            <w:tcW w:w="1488" w:type="pct"/>
            <w:gridSpan w:val="5"/>
            <w:tcBorders>
              <w:top w:val="single" w:sz="4" w:space="0" w:color="auto"/>
              <w:left w:val="single" w:sz="4" w:space="0" w:color="auto"/>
              <w:bottom w:val="single" w:sz="4" w:space="0" w:color="auto"/>
              <w:right w:val="single" w:sz="4" w:space="0" w:color="auto"/>
            </w:tcBorders>
            <w:noWrap/>
          </w:tcPr>
          <w:p w14:paraId="3CAFBB43" w14:textId="77777777" w:rsidR="00DD7B1E" w:rsidRPr="00DD7B1E" w:rsidRDefault="00DD7B1E" w:rsidP="00DD7B1E">
            <w:pPr>
              <w:spacing w:before="60" w:after="360" w:line="240" w:lineRule="auto"/>
            </w:pPr>
            <w:r>
              <w:t>5. Geboorteplaats:</w:t>
            </w:r>
          </w:p>
          <w:p w14:paraId="3CAFE038" w14:textId="77777777" w:rsidR="00DD7B1E" w:rsidRPr="00DD7B1E" w:rsidRDefault="00DD7B1E" w:rsidP="00DD7B1E">
            <w:pPr>
              <w:spacing w:before="60" w:after="360" w:line="240" w:lineRule="auto"/>
            </w:pPr>
            <w:r>
              <w:t>6. Geboorteland:</w:t>
            </w:r>
          </w:p>
        </w:tc>
        <w:tc>
          <w:tcPr>
            <w:tcW w:w="1006" w:type="pct"/>
            <w:gridSpan w:val="3"/>
            <w:tcBorders>
              <w:top w:val="single" w:sz="4" w:space="0" w:color="auto"/>
              <w:left w:val="single" w:sz="4" w:space="0" w:color="auto"/>
              <w:bottom w:val="single" w:sz="4" w:space="0" w:color="auto"/>
              <w:right w:val="single" w:sz="4" w:space="0" w:color="auto"/>
            </w:tcBorders>
            <w:noWrap/>
            <w:hideMark/>
          </w:tcPr>
          <w:p w14:paraId="423986E1" w14:textId="77777777" w:rsidR="00DD7B1E" w:rsidRPr="00DD7B1E" w:rsidRDefault="00DD7B1E" w:rsidP="00DD7B1E">
            <w:pPr>
              <w:spacing w:before="60" w:after="360" w:line="240" w:lineRule="auto"/>
            </w:pPr>
            <w:r>
              <w:t>7. Huidige nationaliteit:</w:t>
            </w:r>
          </w:p>
          <w:p w14:paraId="33F84AF8" w14:textId="77777777" w:rsidR="00DD7B1E" w:rsidRPr="00DD7B1E" w:rsidRDefault="00DD7B1E" w:rsidP="00DD7B1E">
            <w:pPr>
              <w:spacing w:before="60" w:after="360" w:line="240" w:lineRule="auto"/>
            </w:pPr>
            <w:r>
              <w:t>Nationaliteit bij geboorte, indien anders:</w:t>
            </w:r>
          </w:p>
          <w:p w14:paraId="5760CEC7" w14:textId="77777777" w:rsidR="00DD7B1E" w:rsidRPr="00DD7B1E" w:rsidRDefault="00DD7B1E" w:rsidP="00DD7B1E">
            <w:pPr>
              <w:spacing w:before="60" w:after="360" w:line="240" w:lineRule="auto"/>
            </w:pPr>
            <w:r>
              <w:t>Andere nationaliteiten:</w:t>
            </w:r>
          </w:p>
        </w:tc>
        <w:tc>
          <w:tcPr>
            <w:tcW w:w="1128" w:type="pct"/>
            <w:tcBorders>
              <w:top w:val="single" w:sz="4" w:space="0" w:color="auto"/>
              <w:left w:val="single" w:sz="4" w:space="0" w:color="auto"/>
              <w:bottom w:val="single" w:sz="4" w:space="0" w:color="auto"/>
              <w:right w:val="single" w:sz="4" w:space="0" w:color="auto"/>
            </w:tcBorders>
            <w:noWrap/>
            <w:hideMark/>
          </w:tcPr>
          <w:p w14:paraId="37E99B75" w14:textId="77777777" w:rsidR="00DD7B1E" w:rsidRPr="00DD7B1E" w:rsidRDefault="00DD7B1E" w:rsidP="00DD7B1E">
            <w:pPr>
              <w:spacing w:before="60" w:after="360" w:line="240" w:lineRule="auto"/>
            </w:pPr>
            <w:r>
              <w:t>Plaats indiening aanvraag:</w:t>
            </w:r>
          </w:p>
          <w:p w14:paraId="17FDB850" w14:textId="77777777" w:rsidR="00DD7B1E" w:rsidRPr="00DD7B1E" w:rsidRDefault="00DD7B1E" w:rsidP="00DD7B1E">
            <w:pPr>
              <w:spacing w:before="60" w:after="360" w:line="240" w:lineRule="auto"/>
            </w:pPr>
            <w:r>
              <w:t>□ ambassade</w:t>
            </w:r>
            <w:r w:rsidR="00E15F62">
              <w:t xml:space="preserve"> </w:t>
            </w:r>
            <w:r>
              <w:t>/</w:t>
            </w:r>
            <w:r w:rsidR="00E15F62">
              <w:t xml:space="preserve"> </w:t>
            </w:r>
            <w:r>
              <w:t>consulaat</w:t>
            </w:r>
          </w:p>
          <w:p w14:paraId="7B94A29C" w14:textId="77777777" w:rsidR="00DD7B1E" w:rsidRPr="00DD7B1E" w:rsidRDefault="00DD7B1E" w:rsidP="00DD7B1E">
            <w:pPr>
              <w:spacing w:before="60" w:after="360" w:line="240" w:lineRule="auto"/>
            </w:pPr>
            <w:r>
              <w:t>□ dienstverlener</w:t>
            </w:r>
          </w:p>
          <w:p w14:paraId="102F3ACD" w14:textId="77777777" w:rsidR="00DD7B1E" w:rsidRPr="00DD7B1E" w:rsidRDefault="00DD7B1E" w:rsidP="00DD7B1E">
            <w:pPr>
              <w:spacing w:before="60" w:after="360" w:line="240" w:lineRule="auto"/>
            </w:pPr>
            <w:r>
              <w:t>□ commerciële bemiddelaar</w:t>
            </w:r>
          </w:p>
        </w:tc>
      </w:tr>
      <w:tr w:rsidR="00DD7B1E" w:rsidRPr="00DD7B1E" w14:paraId="400C4238" w14:textId="77777777" w:rsidTr="00982682">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14:paraId="48407C99" w14:textId="77777777" w:rsidR="00DD7B1E" w:rsidRPr="00DD7B1E" w:rsidRDefault="00DD7B1E" w:rsidP="00DD7B1E">
            <w:pPr>
              <w:spacing w:before="60" w:after="360" w:line="240" w:lineRule="auto"/>
            </w:pPr>
            <w:r>
              <w:t>8. Geslacht:</w:t>
            </w:r>
          </w:p>
          <w:p w14:paraId="6CF8E5B3" w14:textId="77777777" w:rsidR="00DD7B1E" w:rsidRPr="00DD7B1E" w:rsidRDefault="00DD7B1E" w:rsidP="00DD7B1E">
            <w:pPr>
              <w:spacing w:before="60" w:after="360" w:line="240" w:lineRule="auto"/>
            </w:pPr>
            <w:r>
              <w:t>□ man □ vrouw</w:t>
            </w:r>
          </w:p>
        </w:tc>
        <w:tc>
          <w:tcPr>
            <w:tcW w:w="2494" w:type="pct"/>
            <w:gridSpan w:val="8"/>
            <w:tcBorders>
              <w:top w:val="single" w:sz="4" w:space="0" w:color="auto"/>
              <w:left w:val="single" w:sz="4" w:space="0" w:color="auto"/>
              <w:bottom w:val="single" w:sz="4" w:space="0" w:color="auto"/>
              <w:right w:val="single" w:sz="4" w:space="0" w:color="auto"/>
            </w:tcBorders>
            <w:noWrap/>
            <w:hideMark/>
          </w:tcPr>
          <w:p w14:paraId="2391085A" w14:textId="77777777" w:rsidR="00DD7B1E" w:rsidRPr="00DD7B1E" w:rsidRDefault="00DD7B1E" w:rsidP="00DD7B1E">
            <w:pPr>
              <w:spacing w:before="60" w:after="360" w:line="240" w:lineRule="auto"/>
            </w:pPr>
            <w:r>
              <w:t>9. Burgerlijke staat:</w:t>
            </w:r>
          </w:p>
          <w:p w14:paraId="0DFA3625" w14:textId="77777777" w:rsidR="00DD7B1E" w:rsidRPr="00DD7B1E" w:rsidRDefault="00DD7B1E" w:rsidP="00DD7B1E">
            <w:pPr>
              <w:spacing w:before="60" w:after="360" w:line="240" w:lineRule="auto"/>
            </w:pPr>
            <w:r>
              <w:t>□ alleenstaand □ gehuwd □ geregistreerd partnerschap □ gescheiden wonend □ gescheiden □ weduwe/weduwnaar □ overige (gelieve te specificeren):</w:t>
            </w:r>
          </w:p>
        </w:tc>
        <w:tc>
          <w:tcPr>
            <w:tcW w:w="1128" w:type="pct"/>
            <w:tcBorders>
              <w:top w:val="single" w:sz="4" w:space="0" w:color="auto"/>
              <w:left w:val="single" w:sz="4" w:space="0" w:color="auto"/>
              <w:bottom w:val="single" w:sz="4" w:space="0" w:color="auto"/>
              <w:right w:val="single" w:sz="4" w:space="0" w:color="auto"/>
            </w:tcBorders>
            <w:noWrap/>
            <w:hideMark/>
          </w:tcPr>
          <w:p w14:paraId="52FBEDED" w14:textId="77777777" w:rsidR="00DD7B1E" w:rsidRPr="00DD7B1E" w:rsidRDefault="00DD7B1E" w:rsidP="00DD7B1E">
            <w:pPr>
              <w:spacing w:before="60" w:after="360" w:line="240" w:lineRule="auto"/>
            </w:pPr>
            <w:r>
              <w:t>□ grens (naam):</w:t>
            </w:r>
          </w:p>
          <w:p w14:paraId="25E377B0" w14:textId="77777777" w:rsidR="00DD7B1E" w:rsidRPr="00DD7B1E" w:rsidRDefault="00DD7B1E" w:rsidP="00DD7B1E">
            <w:pPr>
              <w:spacing w:before="60" w:after="360" w:line="240" w:lineRule="auto"/>
            </w:pPr>
            <w:r>
              <w:t>…………………………………………</w:t>
            </w:r>
          </w:p>
          <w:p w14:paraId="22736591" w14:textId="77777777" w:rsidR="00DD7B1E" w:rsidRPr="00DD7B1E" w:rsidRDefault="00DD7B1E" w:rsidP="00DD7B1E">
            <w:pPr>
              <w:spacing w:before="60" w:after="360" w:line="240" w:lineRule="auto"/>
            </w:pPr>
            <w:r>
              <w:t>□ overige:</w:t>
            </w:r>
          </w:p>
        </w:tc>
      </w:tr>
      <w:tr w:rsidR="00DD7B1E" w:rsidRPr="00DD7B1E" w14:paraId="1767EE42" w14:textId="77777777" w:rsidTr="00982682">
        <w:trPr>
          <w:trHeight w:val="104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1553051" w14:textId="77777777" w:rsidR="00DD7B1E" w:rsidRPr="00DD7B1E" w:rsidRDefault="00DD7B1E" w:rsidP="00DD7B1E">
            <w:pPr>
              <w:spacing w:before="60" w:after="360" w:line="240" w:lineRule="auto"/>
            </w:pPr>
            <w:r>
              <w:t>10. Persoon die het ouderlijk gezag uitoefent (voor minderjarigen) / voogd (achternaam, voornaam, adres, indien dat verschilt van dat van de aanvrager, telefoonnummer, e-mailadres en nationaliteit):</w:t>
            </w:r>
          </w:p>
        </w:tc>
        <w:tc>
          <w:tcPr>
            <w:tcW w:w="1128" w:type="pct"/>
            <w:tcBorders>
              <w:top w:val="single" w:sz="4" w:space="0" w:color="auto"/>
              <w:left w:val="single" w:sz="4" w:space="0" w:color="auto"/>
              <w:bottom w:val="single" w:sz="4" w:space="0" w:color="auto"/>
              <w:right w:val="single" w:sz="4" w:space="0" w:color="auto"/>
            </w:tcBorders>
            <w:noWrap/>
            <w:hideMark/>
          </w:tcPr>
          <w:p w14:paraId="2C2B6254" w14:textId="77777777" w:rsidR="00DD7B1E" w:rsidRPr="00DD7B1E" w:rsidRDefault="00DD7B1E" w:rsidP="00DD7B1E">
            <w:pPr>
              <w:spacing w:before="60" w:after="360" w:line="240" w:lineRule="auto"/>
            </w:pPr>
            <w:r>
              <w:t>Behandeld door:</w:t>
            </w:r>
          </w:p>
        </w:tc>
      </w:tr>
      <w:tr w:rsidR="00DD7B1E" w:rsidRPr="00DD7B1E" w14:paraId="058DEB1B"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092C273B" w14:textId="77777777" w:rsidR="00DD7B1E" w:rsidRPr="00DD7B1E" w:rsidRDefault="00DD7B1E" w:rsidP="00DD7B1E">
            <w:pPr>
              <w:spacing w:before="60" w:after="360" w:line="240" w:lineRule="auto"/>
            </w:pPr>
            <w:r>
              <w:t>11. Nationaal identiteitsnummer, indien van toepassing:</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7DE9C052" w14:textId="77777777" w:rsidR="00DD7B1E" w:rsidRPr="00DD7B1E" w:rsidRDefault="00DD7B1E" w:rsidP="00DD7B1E">
            <w:pPr>
              <w:spacing w:before="60" w:after="360" w:line="240" w:lineRule="auto"/>
            </w:pPr>
            <w:r>
              <w:t>Bewijsstukken:</w:t>
            </w:r>
          </w:p>
          <w:p w14:paraId="0B840B58" w14:textId="77777777" w:rsidR="00DD7B1E" w:rsidRPr="00DD7B1E" w:rsidRDefault="00DD7B1E" w:rsidP="00DD7B1E">
            <w:pPr>
              <w:spacing w:before="60" w:after="360" w:line="240" w:lineRule="auto"/>
            </w:pPr>
            <w:r>
              <w:t>□ reisdocumenten</w:t>
            </w:r>
          </w:p>
          <w:p w14:paraId="63B3E4B1" w14:textId="77777777" w:rsidR="00DD7B1E" w:rsidRPr="00DD7B1E" w:rsidRDefault="00DD7B1E" w:rsidP="00DD7B1E">
            <w:pPr>
              <w:spacing w:before="60" w:after="360" w:line="240" w:lineRule="auto"/>
            </w:pPr>
            <w:r>
              <w:t>□ middelen van bestaan</w:t>
            </w:r>
          </w:p>
          <w:p w14:paraId="07593D36" w14:textId="77777777" w:rsidR="00DD7B1E" w:rsidRPr="00DD7B1E" w:rsidRDefault="00DD7B1E" w:rsidP="00DD7B1E">
            <w:pPr>
              <w:spacing w:before="60" w:after="360" w:line="240" w:lineRule="auto"/>
            </w:pPr>
            <w:r>
              <w:t>□ uitnodiging</w:t>
            </w:r>
          </w:p>
        </w:tc>
      </w:tr>
      <w:tr w:rsidR="00DD7B1E" w:rsidRPr="00DD7B1E" w14:paraId="51693273"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11DE9" w14:textId="77777777" w:rsidR="00DD7B1E" w:rsidRPr="00DD7B1E" w:rsidRDefault="00DD7B1E" w:rsidP="00DD7B1E">
            <w:pPr>
              <w:spacing w:before="60" w:after="360" w:line="240" w:lineRule="auto"/>
            </w:pPr>
            <w:r>
              <w:t>12. Type reisdocument:</w:t>
            </w:r>
          </w:p>
          <w:p w14:paraId="646548D6" w14:textId="77777777" w:rsidR="00DD7B1E" w:rsidRPr="00DD7B1E" w:rsidRDefault="00DD7B1E" w:rsidP="00DD7B1E">
            <w:pPr>
              <w:spacing w:before="60" w:after="360" w:line="240" w:lineRule="auto"/>
            </w:pPr>
            <w:r>
              <w:t>□ gewoon paspoort □ diplomatiek paspoort □ dienstpaspoort □ officieel paspoort □ speciaal paspoort</w:t>
            </w:r>
          </w:p>
          <w:p w14:paraId="1CA827BD" w14:textId="77777777" w:rsidR="00DD7B1E" w:rsidRPr="00DD7B1E" w:rsidRDefault="00DD7B1E" w:rsidP="00DD7B1E">
            <w:pPr>
              <w:spacing w:before="60" w:after="360" w:line="240" w:lineRule="auto"/>
            </w:pPr>
            <w:r>
              <w:t>□ ander reisdocument (gelieve te specificeren):</w:t>
            </w:r>
          </w:p>
        </w:tc>
        <w:tc>
          <w:tcPr>
            <w:tcW w:w="1128" w:type="pct"/>
            <w:vMerge/>
            <w:tcBorders>
              <w:top w:val="single" w:sz="4" w:space="0" w:color="auto"/>
              <w:left w:val="single" w:sz="4" w:space="0" w:color="auto"/>
              <w:bottom w:val="single" w:sz="4" w:space="0" w:color="auto"/>
              <w:right w:val="single" w:sz="4" w:space="0" w:color="auto"/>
            </w:tcBorders>
            <w:noWrap/>
            <w:hideMark/>
          </w:tcPr>
          <w:p w14:paraId="7A094A02" w14:textId="77777777" w:rsidR="00DD7B1E" w:rsidRPr="00E15F62" w:rsidRDefault="00DD7B1E" w:rsidP="00DD7B1E">
            <w:pPr>
              <w:spacing w:before="60" w:after="360" w:line="240" w:lineRule="auto"/>
            </w:pPr>
          </w:p>
        </w:tc>
      </w:tr>
      <w:tr w:rsidR="00DD7B1E" w:rsidRPr="00DD7B1E" w14:paraId="40C083E8" w14:textId="77777777" w:rsidTr="00982682">
        <w:trPr>
          <w:trHeight w:val="510"/>
        </w:trPr>
        <w:tc>
          <w:tcPr>
            <w:tcW w:w="954" w:type="pct"/>
            <w:tcBorders>
              <w:top w:val="single" w:sz="4" w:space="0" w:color="auto"/>
              <w:left w:val="single" w:sz="4" w:space="0" w:color="auto"/>
              <w:bottom w:val="single" w:sz="4" w:space="0" w:color="auto"/>
              <w:right w:val="single" w:sz="4" w:space="0" w:color="auto"/>
            </w:tcBorders>
            <w:noWrap/>
            <w:hideMark/>
          </w:tcPr>
          <w:p w14:paraId="4BC14C34" w14:textId="77777777" w:rsidR="00DD7B1E" w:rsidRPr="00DD7B1E" w:rsidRDefault="00DD7B1E" w:rsidP="00DD7B1E">
            <w:pPr>
              <w:pageBreakBefore/>
              <w:spacing w:before="60" w:after="360" w:line="240" w:lineRule="auto"/>
            </w:pPr>
            <w:r>
              <w:lastRenderedPageBreak/>
              <w:t>13. Nummer reisdocument:</w:t>
            </w:r>
          </w:p>
        </w:tc>
        <w:tc>
          <w:tcPr>
            <w:tcW w:w="1114" w:type="pct"/>
            <w:gridSpan w:val="3"/>
            <w:tcBorders>
              <w:top w:val="single" w:sz="4" w:space="0" w:color="auto"/>
              <w:left w:val="single" w:sz="4" w:space="0" w:color="auto"/>
              <w:bottom w:val="single" w:sz="4" w:space="0" w:color="auto"/>
              <w:right w:val="single" w:sz="4" w:space="0" w:color="auto"/>
            </w:tcBorders>
            <w:noWrap/>
            <w:hideMark/>
          </w:tcPr>
          <w:p w14:paraId="51954C58" w14:textId="77777777" w:rsidR="00DD7B1E" w:rsidRPr="00DD7B1E" w:rsidRDefault="00DD7B1E" w:rsidP="00DD7B1E">
            <w:pPr>
              <w:spacing w:before="60" w:after="360" w:line="240" w:lineRule="auto"/>
            </w:pPr>
            <w:r>
              <w:t>14. Datum van afgifte:</w:t>
            </w:r>
          </w:p>
        </w:tc>
        <w:tc>
          <w:tcPr>
            <w:tcW w:w="938" w:type="pct"/>
            <w:gridSpan w:val="5"/>
            <w:tcBorders>
              <w:top w:val="single" w:sz="4" w:space="0" w:color="auto"/>
              <w:left w:val="single" w:sz="4" w:space="0" w:color="auto"/>
              <w:bottom w:val="single" w:sz="4" w:space="0" w:color="auto"/>
              <w:right w:val="single" w:sz="4" w:space="0" w:color="auto"/>
            </w:tcBorders>
            <w:noWrap/>
          </w:tcPr>
          <w:p w14:paraId="679EA38F" w14:textId="77777777" w:rsidR="00DD7B1E" w:rsidRPr="00DD7B1E" w:rsidRDefault="00DD7B1E" w:rsidP="00DD7B1E">
            <w:pPr>
              <w:spacing w:before="60" w:after="360" w:line="240" w:lineRule="auto"/>
            </w:pPr>
            <w:r>
              <w:t>15. Geldig tot:</w:t>
            </w:r>
          </w:p>
        </w:tc>
        <w:tc>
          <w:tcPr>
            <w:tcW w:w="866" w:type="pct"/>
            <w:tcBorders>
              <w:top w:val="single" w:sz="4" w:space="0" w:color="auto"/>
              <w:left w:val="single" w:sz="4" w:space="0" w:color="auto"/>
              <w:bottom w:val="single" w:sz="4" w:space="0" w:color="auto"/>
              <w:right w:val="single" w:sz="4" w:space="0" w:color="auto"/>
            </w:tcBorders>
            <w:noWrap/>
            <w:hideMark/>
          </w:tcPr>
          <w:p w14:paraId="4BF58BC0" w14:textId="77777777" w:rsidR="00DD7B1E" w:rsidRPr="00DD7B1E" w:rsidRDefault="00DD7B1E" w:rsidP="00DD7B1E">
            <w:pPr>
              <w:spacing w:before="60" w:after="360" w:line="240" w:lineRule="auto"/>
            </w:pPr>
            <w:r>
              <w:t>16. Afgegeven door (land):</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5FF26AF" w14:textId="77777777" w:rsidR="00DD7B1E" w:rsidRPr="00DD7B1E" w:rsidRDefault="00DD7B1E" w:rsidP="00DD7B1E">
            <w:pPr>
              <w:spacing w:before="60" w:after="360" w:line="240" w:lineRule="auto"/>
            </w:pPr>
            <w:r>
              <w:t>□ medische reisverzekering</w:t>
            </w:r>
          </w:p>
          <w:p w14:paraId="487BCA8F" w14:textId="77777777" w:rsidR="00DD7B1E" w:rsidRPr="00DD7B1E" w:rsidRDefault="00DD7B1E" w:rsidP="00DD7B1E">
            <w:pPr>
              <w:spacing w:before="60" w:after="360" w:line="240" w:lineRule="auto"/>
            </w:pPr>
            <w:r>
              <w:t>□ vervoermiddelen</w:t>
            </w:r>
          </w:p>
          <w:p w14:paraId="5016B8A0" w14:textId="77777777" w:rsidR="00DD7B1E" w:rsidRPr="00DD7B1E" w:rsidRDefault="00DD7B1E" w:rsidP="00DD7B1E">
            <w:pPr>
              <w:spacing w:before="60" w:after="360" w:line="240" w:lineRule="auto"/>
            </w:pPr>
            <w:r>
              <w:t>□ overige:</w:t>
            </w:r>
          </w:p>
          <w:p w14:paraId="12B5A274" w14:textId="77777777" w:rsidR="00DD7B1E" w:rsidRPr="00DD7B1E" w:rsidRDefault="00DD7B1E" w:rsidP="00DD7B1E">
            <w:pPr>
              <w:spacing w:before="60" w:after="360" w:line="240" w:lineRule="auto"/>
            </w:pPr>
            <w:r>
              <w:t>Besluit inzake het visum:</w:t>
            </w:r>
          </w:p>
          <w:p w14:paraId="5D25E4D3" w14:textId="77777777" w:rsidR="00DD7B1E" w:rsidRPr="00DD7B1E" w:rsidRDefault="00DD7B1E" w:rsidP="00DD7B1E">
            <w:pPr>
              <w:spacing w:before="60" w:after="360" w:line="240" w:lineRule="auto"/>
            </w:pPr>
            <w:r>
              <w:t>□ afgewezen</w:t>
            </w:r>
          </w:p>
          <w:p w14:paraId="11C864B2" w14:textId="77777777" w:rsidR="00DD7B1E" w:rsidRPr="00DD7B1E" w:rsidRDefault="00DD7B1E" w:rsidP="00DD7B1E">
            <w:pPr>
              <w:spacing w:before="60" w:after="360" w:line="240" w:lineRule="auto"/>
            </w:pPr>
            <w:r>
              <w:t>□ afgegeven:</w:t>
            </w:r>
          </w:p>
          <w:p w14:paraId="4FCBC5AC" w14:textId="77777777" w:rsidR="00DD7B1E" w:rsidRPr="00DD7B1E" w:rsidRDefault="00DD7B1E" w:rsidP="00DD7B1E">
            <w:pPr>
              <w:spacing w:before="60" w:after="360" w:line="240" w:lineRule="auto"/>
            </w:pPr>
            <w:r>
              <w:t>□ A</w:t>
            </w:r>
          </w:p>
          <w:p w14:paraId="576B3C7D" w14:textId="77777777" w:rsidR="00DD7B1E" w:rsidRPr="00DD7B1E" w:rsidRDefault="00DD7B1E" w:rsidP="00DD7B1E">
            <w:pPr>
              <w:spacing w:before="60" w:after="360" w:line="240" w:lineRule="auto"/>
            </w:pPr>
            <w:r>
              <w:t>□ C</w:t>
            </w:r>
          </w:p>
          <w:p w14:paraId="47FC5B8E" w14:textId="77777777" w:rsidR="00DD7B1E" w:rsidRPr="00DD7B1E" w:rsidRDefault="00DD7B1E" w:rsidP="00DD7B1E">
            <w:pPr>
              <w:spacing w:before="60" w:after="360" w:line="240" w:lineRule="auto"/>
            </w:pPr>
            <w:r>
              <w:t>□ beperkte territoriale geldigheid</w:t>
            </w:r>
          </w:p>
          <w:p w14:paraId="37512FC0" w14:textId="77777777" w:rsidR="00DD7B1E" w:rsidRPr="00DD7B1E" w:rsidRDefault="00DD7B1E" w:rsidP="00DD7B1E">
            <w:pPr>
              <w:spacing w:before="60" w:after="360" w:line="240" w:lineRule="auto"/>
            </w:pPr>
            <w:r>
              <w:t>□ geldig:</w:t>
            </w:r>
          </w:p>
          <w:p w14:paraId="40A1B86F" w14:textId="77777777" w:rsidR="00DD7B1E" w:rsidRPr="00DD7B1E" w:rsidRDefault="00DD7B1E" w:rsidP="00DD7B1E">
            <w:pPr>
              <w:spacing w:before="60" w:after="360" w:line="240" w:lineRule="auto"/>
            </w:pPr>
            <w:r>
              <w:t>van:</w:t>
            </w:r>
          </w:p>
          <w:p w14:paraId="172D5271" w14:textId="77777777" w:rsidR="00DD7B1E" w:rsidRPr="00DD7B1E" w:rsidRDefault="00DD7B1E" w:rsidP="00DD7B1E">
            <w:pPr>
              <w:spacing w:before="60" w:after="360" w:line="240" w:lineRule="auto"/>
            </w:pPr>
            <w:r>
              <w:t>tot:</w:t>
            </w:r>
          </w:p>
        </w:tc>
      </w:tr>
      <w:tr w:rsidR="00DD7B1E" w:rsidRPr="00403A94" w14:paraId="3AFF9180"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491205E" w14:textId="77777777" w:rsidR="00DD7B1E" w:rsidRPr="00426A88" w:rsidRDefault="00DD7B1E" w:rsidP="003510B3">
            <w:pPr>
              <w:spacing w:before="60" w:after="360" w:line="240" w:lineRule="auto"/>
            </w:pPr>
            <w:r w:rsidRPr="00426A88">
              <w:t>17. Persoonsgegevens van het gezinslid dat een EU-, EER- of CH-burger is, of onderdaan van het VK die begunstigde is van het Terugtrekkingsakkoord, indien van toepassing</w:t>
            </w:r>
          </w:p>
        </w:tc>
        <w:tc>
          <w:tcPr>
            <w:tcW w:w="1128" w:type="pct"/>
            <w:vMerge/>
            <w:tcBorders>
              <w:top w:val="single" w:sz="4" w:space="0" w:color="auto"/>
              <w:left w:val="single" w:sz="4" w:space="0" w:color="auto"/>
              <w:bottom w:val="single" w:sz="4" w:space="0" w:color="auto"/>
              <w:right w:val="single" w:sz="4" w:space="0" w:color="auto"/>
            </w:tcBorders>
            <w:noWrap/>
            <w:hideMark/>
          </w:tcPr>
          <w:p w14:paraId="3E937BC2" w14:textId="77777777" w:rsidR="00DD7B1E" w:rsidRPr="00E15F62" w:rsidRDefault="00DD7B1E" w:rsidP="00DD7B1E">
            <w:pPr>
              <w:spacing w:before="60" w:after="360" w:line="240" w:lineRule="auto"/>
            </w:pPr>
          </w:p>
        </w:tc>
      </w:tr>
      <w:tr w:rsidR="00DD7B1E" w:rsidRPr="00403A94" w14:paraId="68D73D3A"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797DB509" w14:textId="77777777" w:rsidR="00DD7B1E" w:rsidRPr="00426A88" w:rsidRDefault="00DD7B1E" w:rsidP="00DD7B1E">
            <w:pPr>
              <w:spacing w:before="60" w:after="360" w:line="240" w:lineRule="auto"/>
            </w:pPr>
            <w:r w:rsidRPr="00426A88">
              <w:t>Achternaam (Familienaam):</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66971CCB" w14:textId="77777777" w:rsidR="00DD7B1E" w:rsidRPr="00426A88" w:rsidRDefault="00DD7B1E" w:rsidP="00DD7B1E">
            <w:pPr>
              <w:spacing w:before="60" w:after="360" w:line="240" w:lineRule="auto"/>
            </w:pPr>
            <w:r w:rsidRPr="00426A88">
              <w:t>Voornaam/voornamen:</w:t>
            </w:r>
          </w:p>
        </w:tc>
        <w:tc>
          <w:tcPr>
            <w:tcW w:w="1128" w:type="pct"/>
            <w:vMerge/>
            <w:tcBorders>
              <w:top w:val="single" w:sz="4" w:space="0" w:color="auto"/>
              <w:left w:val="single" w:sz="4" w:space="0" w:color="auto"/>
              <w:bottom w:val="single" w:sz="4" w:space="0" w:color="auto"/>
              <w:right w:val="single" w:sz="4" w:space="0" w:color="auto"/>
            </w:tcBorders>
            <w:noWrap/>
            <w:hideMark/>
          </w:tcPr>
          <w:p w14:paraId="4E3881C5" w14:textId="77777777" w:rsidR="00DD7B1E" w:rsidRPr="00DD7B1E" w:rsidRDefault="00DD7B1E" w:rsidP="00DD7B1E">
            <w:pPr>
              <w:spacing w:before="60" w:after="360" w:line="240" w:lineRule="auto"/>
              <w:rPr>
                <w:lang w:val="en-GB"/>
              </w:rPr>
            </w:pPr>
          </w:p>
        </w:tc>
      </w:tr>
      <w:tr w:rsidR="00DD7B1E" w:rsidRPr="00403A94" w14:paraId="10102143"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2454D208" w14:textId="77777777" w:rsidR="00DD7B1E" w:rsidRPr="00426A88" w:rsidRDefault="00DD7B1E" w:rsidP="00DD7B1E">
            <w:pPr>
              <w:spacing w:before="60" w:after="360" w:line="240" w:lineRule="auto"/>
            </w:pPr>
            <w:r w:rsidRPr="00426A88">
              <w:t>Geboortedatum (dag-maand-jaar):</w:t>
            </w:r>
          </w:p>
        </w:tc>
        <w:tc>
          <w:tcPr>
            <w:tcW w:w="1367" w:type="pct"/>
            <w:gridSpan w:val="4"/>
            <w:tcBorders>
              <w:top w:val="single" w:sz="4" w:space="0" w:color="auto"/>
              <w:left w:val="single" w:sz="4" w:space="0" w:color="auto"/>
              <w:bottom w:val="single" w:sz="4" w:space="0" w:color="auto"/>
              <w:right w:val="single" w:sz="4" w:space="0" w:color="auto"/>
            </w:tcBorders>
            <w:noWrap/>
            <w:hideMark/>
          </w:tcPr>
          <w:p w14:paraId="650A4F53" w14:textId="77777777" w:rsidR="00DD7B1E" w:rsidRPr="00426A88" w:rsidRDefault="00DD7B1E" w:rsidP="00DD7B1E">
            <w:pPr>
              <w:spacing w:before="60" w:after="360" w:line="240" w:lineRule="auto"/>
            </w:pPr>
            <w:r w:rsidRPr="00426A88">
              <w:t>Nationaliteit:</w:t>
            </w:r>
          </w:p>
        </w:tc>
        <w:tc>
          <w:tcPr>
            <w:tcW w:w="1127" w:type="pct"/>
            <w:gridSpan w:val="4"/>
            <w:tcBorders>
              <w:top w:val="single" w:sz="4" w:space="0" w:color="auto"/>
              <w:left w:val="single" w:sz="4" w:space="0" w:color="auto"/>
              <w:bottom w:val="single" w:sz="4" w:space="0" w:color="auto"/>
              <w:right w:val="single" w:sz="4" w:space="0" w:color="auto"/>
            </w:tcBorders>
            <w:noWrap/>
            <w:hideMark/>
          </w:tcPr>
          <w:p w14:paraId="57921BDC" w14:textId="77777777" w:rsidR="00DD7B1E" w:rsidRPr="00426A88" w:rsidRDefault="00DD7B1E" w:rsidP="00DD7B1E">
            <w:pPr>
              <w:spacing w:before="60" w:after="360" w:line="240" w:lineRule="auto"/>
            </w:pPr>
            <w:r w:rsidRPr="00426A88">
              <w:t>Nummer reisdocument of identiteitskaart:</w:t>
            </w:r>
          </w:p>
        </w:tc>
        <w:tc>
          <w:tcPr>
            <w:tcW w:w="1128" w:type="pct"/>
            <w:vMerge/>
            <w:tcBorders>
              <w:top w:val="single" w:sz="4" w:space="0" w:color="auto"/>
              <w:left w:val="single" w:sz="4" w:space="0" w:color="auto"/>
              <w:bottom w:val="single" w:sz="4" w:space="0" w:color="auto"/>
              <w:right w:val="single" w:sz="4" w:space="0" w:color="auto"/>
            </w:tcBorders>
            <w:noWrap/>
            <w:hideMark/>
          </w:tcPr>
          <w:p w14:paraId="1B43B8AA" w14:textId="77777777" w:rsidR="00DD7B1E" w:rsidRPr="00DD7B1E" w:rsidRDefault="00DD7B1E" w:rsidP="00DD7B1E">
            <w:pPr>
              <w:spacing w:before="60" w:after="360" w:line="240" w:lineRule="auto"/>
              <w:rPr>
                <w:lang w:val="en-GB"/>
              </w:rPr>
            </w:pPr>
          </w:p>
        </w:tc>
      </w:tr>
      <w:tr w:rsidR="00DD7B1E" w:rsidRPr="00403A94" w14:paraId="43FE5CD6"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55D8B01A" w14:textId="77777777" w:rsidR="00DD7B1E" w:rsidRPr="00426A88" w:rsidRDefault="00DD7B1E" w:rsidP="00DD7B1E">
            <w:pPr>
              <w:spacing w:before="60" w:after="360" w:line="240" w:lineRule="auto"/>
            </w:pPr>
            <w:r w:rsidRPr="00426A88">
              <w:t>18. Familieband met een EU-, EER- of CH-burger of onderdaan van het VK die begunstigde is van het Terugtrekkingsakkoord,, indien van toepassing:</w:t>
            </w:r>
          </w:p>
          <w:p w14:paraId="74E8A817" w14:textId="77777777" w:rsidR="00DD7B1E" w:rsidRPr="00426A88" w:rsidRDefault="00DD7B1E" w:rsidP="00DD7B1E">
            <w:pPr>
              <w:spacing w:before="60" w:after="360" w:line="240" w:lineRule="auto"/>
            </w:pPr>
            <w:r w:rsidRPr="00426A88">
              <w:t>□ echtgenoot/echtgenote □ kind □ kleinkind □ afhankelijke verwant in opgaande lijn □ geregistreerd partnerschap □  overige:</w:t>
            </w:r>
          </w:p>
        </w:tc>
        <w:tc>
          <w:tcPr>
            <w:tcW w:w="1128" w:type="pct"/>
            <w:vMerge/>
            <w:tcBorders>
              <w:top w:val="single" w:sz="4" w:space="0" w:color="auto"/>
              <w:left w:val="single" w:sz="4" w:space="0" w:color="auto"/>
              <w:bottom w:val="single" w:sz="4" w:space="0" w:color="auto"/>
              <w:right w:val="single" w:sz="4" w:space="0" w:color="auto"/>
            </w:tcBorders>
            <w:noWrap/>
            <w:hideMark/>
          </w:tcPr>
          <w:p w14:paraId="1C85619C" w14:textId="77777777" w:rsidR="00DD7B1E" w:rsidRPr="00E15F62" w:rsidRDefault="00DD7B1E" w:rsidP="00DD7B1E">
            <w:pPr>
              <w:spacing w:before="60" w:after="360" w:line="240" w:lineRule="auto"/>
            </w:pPr>
          </w:p>
        </w:tc>
      </w:tr>
      <w:tr w:rsidR="00DD7B1E" w:rsidRPr="00DD7B1E" w14:paraId="475E1649" w14:textId="77777777" w:rsidTr="00982682">
        <w:trPr>
          <w:trHeight w:val="510"/>
        </w:trPr>
        <w:tc>
          <w:tcPr>
            <w:tcW w:w="2986" w:type="pct"/>
            <w:gridSpan w:val="8"/>
            <w:tcBorders>
              <w:top w:val="single" w:sz="4" w:space="0" w:color="auto"/>
              <w:left w:val="single" w:sz="4" w:space="0" w:color="auto"/>
              <w:bottom w:val="single" w:sz="4" w:space="0" w:color="auto"/>
              <w:right w:val="single" w:sz="4" w:space="0" w:color="auto"/>
            </w:tcBorders>
            <w:noWrap/>
            <w:hideMark/>
          </w:tcPr>
          <w:p w14:paraId="103C5C4E" w14:textId="77777777" w:rsidR="00DD7B1E" w:rsidRPr="00DD7B1E" w:rsidRDefault="00DD7B1E" w:rsidP="00DD7B1E">
            <w:pPr>
              <w:spacing w:before="60" w:after="360" w:line="240" w:lineRule="auto"/>
            </w:pPr>
            <w:r>
              <w:t>19. Thuisadres en e-mailadres van aanvrager:</w:t>
            </w:r>
          </w:p>
        </w:tc>
        <w:tc>
          <w:tcPr>
            <w:tcW w:w="886" w:type="pct"/>
            <w:gridSpan w:val="2"/>
            <w:tcBorders>
              <w:top w:val="single" w:sz="4" w:space="0" w:color="auto"/>
              <w:left w:val="single" w:sz="4" w:space="0" w:color="auto"/>
              <w:bottom w:val="single" w:sz="4" w:space="0" w:color="auto"/>
              <w:right w:val="single" w:sz="4" w:space="0" w:color="auto"/>
            </w:tcBorders>
          </w:tcPr>
          <w:p w14:paraId="76ADD8A6" w14:textId="77777777" w:rsidR="00DD7B1E" w:rsidRPr="00DD7B1E" w:rsidRDefault="00DD7B1E" w:rsidP="00DD7B1E">
            <w:pPr>
              <w:spacing w:before="60" w:after="360" w:line="240" w:lineRule="auto"/>
            </w:pPr>
            <w:r>
              <w:t>Telefoonnummer:</w:t>
            </w:r>
          </w:p>
        </w:tc>
        <w:tc>
          <w:tcPr>
            <w:tcW w:w="1128" w:type="pct"/>
            <w:vMerge/>
            <w:tcBorders>
              <w:top w:val="single" w:sz="4" w:space="0" w:color="auto"/>
              <w:left w:val="single" w:sz="4" w:space="0" w:color="auto"/>
              <w:bottom w:val="single" w:sz="4" w:space="0" w:color="auto"/>
              <w:right w:val="single" w:sz="4" w:space="0" w:color="auto"/>
            </w:tcBorders>
            <w:noWrap/>
            <w:hideMark/>
          </w:tcPr>
          <w:p w14:paraId="065D60FA" w14:textId="77777777" w:rsidR="00DD7B1E" w:rsidRPr="00DD7B1E" w:rsidRDefault="00DD7B1E" w:rsidP="00DD7B1E">
            <w:pPr>
              <w:spacing w:before="60" w:after="360" w:line="240" w:lineRule="auto"/>
              <w:rPr>
                <w:lang w:val="en-GB"/>
              </w:rPr>
            </w:pPr>
          </w:p>
        </w:tc>
      </w:tr>
      <w:tr w:rsidR="00DD7B1E" w:rsidRPr="00DD7B1E" w14:paraId="6E48C5A7"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7F89C296" w14:textId="77777777" w:rsidR="00DD7B1E" w:rsidRPr="00DD7B1E" w:rsidRDefault="00DD7B1E" w:rsidP="00DD7B1E">
            <w:pPr>
              <w:spacing w:before="60" w:after="360" w:line="240" w:lineRule="auto"/>
            </w:pPr>
            <w:r>
              <w:t>20. Verblijf in een ander land dan het land van de huidige nationaliteit:</w:t>
            </w:r>
          </w:p>
          <w:p w14:paraId="62FAED0D" w14:textId="77777777" w:rsidR="00DD7B1E" w:rsidRPr="00DD7B1E" w:rsidRDefault="00DD7B1E" w:rsidP="00DD7B1E">
            <w:pPr>
              <w:spacing w:before="60" w:after="360" w:line="240" w:lineRule="auto"/>
            </w:pPr>
            <w:r>
              <w:t xml:space="preserve">□ neen </w:t>
            </w:r>
            <w:r>
              <w:br/>
              <w:t xml:space="preserve">□ ja </w:t>
            </w:r>
            <w:r w:rsidR="00E15F62">
              <w:br/>
            </w:r>
            <w:r>
              <w:t>Verblijfsvergunning of soortgelijk document ......… nr. …........... Geldig tot ..............</w:t>
            </w:r>
          </w:p>
        </w:tc>
        <w:tc>
          <w:tcPr>
            <w:tcW w:w="1128" w:type="pct"/>
            <w:vMerge/>
            <w:tcBorders>
              <w:top w:val="single" w:sz="4" w:space="0" w:color="auto"/>
              <w:left w:val="single" w:sz="4" w:space="0" w:color="auto"/>
              <w:bottom w:val="single" w:sz="4" w:space="0" w:color="auto"/>
              <w:right w:val="single" w:sz="4" w:space="0" w:color="auto"/>
            </w:tcBorders>
            <w:noWrap/>
            <w:hideMark/>
          </w:tcPr>
          <w:p w14:paraId="4F64EF9A" w14:textId="77777777" w:rsidR="00DD7B1E" w:rsidRPr="00E15F62" w:rsidRDefault="00DD7B1E" w:rsidP="00DD7B1E">
            <w:pPr>
              <w:spacing w:before="60" w:after="360" w:line="240" w:lineRule="auto"/>
            </w:pPr>
          </w:p>
        </w:tc>
      </w:tr>
      <w:tr w:rsidR="00DD7B1E" w:rsidRPr="00403A94" w14:paraId="4971C240"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78D38848" w14:textId="77777777" w:rsidR="00DD7B1E" w:rsidRPr="00DD7B1E" w:rsidRDefault="00DD7B1E" w:rsidP="00DD7B1E">
            <w:pPr>
              <w:pageBreakBefore/>
              <w:spacing w:before="60" w:after="360" w:line="240" w:lineRule="auto"/>
            </w:pPr>
            <w:r>
              <w:rPr>
                <w:b/>
                <w:vertAlign w:val="superscript"/>
              </w:rPr>
              <w:lastRenderedPageBreak/>
              <w:t>*</w:t>
            </w:r>
            <w:r>
              <w:t>21. Huidig beroep:</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662032A8" w14:textId="77777777" w:rsidR="00DD7B1E" w:rsidRPr="00DD7B1E" w:rsidRDefault="00DD7B1E" w:rsidP="00DD7B1E">
            <w:pPr>
              <w:spacing w:before="60" w:after="360" w:line="240" w:lineRule="auto"/>
            </w:pPr>
            <w:r>
              <w:t>Aantal binnenkomsten:</w:t>
            </w:r>
          </w:p>
          <w:p w14:paraId="7C4444A6" w14:textId="77777777" w:rsidR="00DD7B1E" w:rsidRPr="00DD7B1E" w:rsidRDefault="00DD7B1E" w:rsidP="00DD7B1E">
            <w:pPr>
              <w:spacing w:before="60" w:after="360" w:line="240" w:lineRule="auto"/>
            </w:pPr>
            <w:r>
              <w:t>□ 1 □ 2 □ meerdere</w:t>
            </w:r>
          </w:p>
          <w:p w14:paraId="620A8A8A" w14:textId="77777777" w:rsidR="00DD7B1E" w:rsidRPr="00DD7B1E" w:rsidRDefault="00DD7B1E" w:rsidP="00DD7B1E">
            <w:pPr>
              <w:spacing w:before="60" w:after="360" w:line="240" w:lineRule="auto"/>
            </w:pPr>
            <w:r>
              <w:t>Aantal dagen:</w:t>
            </w:r>
          </w:p>
        </w:tc>
      </w:tr>
      <w:tr w:rsidR="00DD7B1E" w:rsidRPr="00403A94" w14:paraId="0300972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C35DD3B" w14:textId="77777777" w:rsidR="00DD7B1E" w:rsidRPr="00DD7B1E" w:rsidRDefault="00DD7B1E" w:rsidP="00DD7B1E">
            <w:pPr>
              <w:spacing w:before="60" w:after="360" w:line="240" w:lineRule="auto"/>
            </w:pPr>
            <w:r>
              <w:rPr>
                <w:b/>
                <w:vertAlign w:val="superscript"/>
              </w:rPr>
              <w:t>*</w:t>
            </w:r>
            <w:r>
              <w:t xml:space="preserve"> 22. Werkgever en adres en telefoonnummer van de werkgever </w:t>
            </w:r>
            <w:r w:rsidR="00E15F62">
              <w:br/>
            </w:r>
            <w:r>
              <w:t>Voor studenten, naam en adres van de onderwijsinstelling:</w:t>
            </w:r>
          </w:p>
        </w:tc>
        <w:tc>
          <w:tcPr>
            <w:tcW w:w="1128" w:type="pct"/>
            <w:vMerge/>
            <w:tcBorders>
              <w:top w:val="single" w:sz="4" w:space="0" w:color="auto"/>
              <w:left w:val="single" w:sz="4" w:space="0" w:color="auto"/>
              <w:bottom w:val="single" w:sz="4" w:space="0" w:color="auto"/>
              <w:right w:val="single" w:sz="4" w:space="0" w:color="auto"/>
            </w:tcBorders>
            <w:noWrap/>
            <w:hideMark/>
          </w:tcPr>
          <w:p w14:paraId="2974DAF4" w14:textId="77777777" w:rsidR="00DD7B1E" w:rsidRPr="00E15F62" w:rsidRDefault="00DD7B1E" w:rsidP="00DD7B1E">
            <w:pPr>
              <w:spacing w:before="60" w:after="360" w:line="240" w:lineRule="auto"/>
            </w:pPr>
          </w:p>
        </w:tc>
      </w:tr>
      <w:tr w:rsidR="00DD7B1E" w:rsidRPr="00403A94" w14:paraId="54804937"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48B3D58A" w14:textId="77777777" w:rsidR="00DD7B1E" w:rsidRPr="00DD7B1E" w:rsidRDefault="00DD7B1E" w:rsidP="00DD7B1E">
            <w:pPr>
              <w:spacing w:before="60" w:after="360" w:line="240" w:lineRule="auto"/>
            </w:pPr>
            <w:r>
              <w:t>23. Doel(en) van de reis:</w:t>
            </w:r>
          </w:p>
          <w:p w14:paraId="3613DA37" w14:textId="77777777" w:rsidR="00DD7B1E" w:rsidRPr="00DD7B1E" w:rsidRDefault="00DD7B1E" w:rsidP="00DD7B1E">
            <w:pPr>
              <w:spacing w:before="60" w:after="360" w:line="240" w:lineRule="auto"/>
            </w:pPr>
            <w:r>
              <w:t>□ Toerisme □ Zaken □ Bezoek aan familie of vrienden □ Cultuur □ Sport □ Officieel bezoek □ Medische redenen □ Studie □ Overig (gelieve te specificeren):</w:t>
            </w:r>
          </w:p>
        </w:tc>
        <w:tc>
          <w:tcPr>
            <w:tcW w:w="1128" w:type="pct"/>
            <w:vMerge/>
            <w:tcBorders>
              <w:top w:val="single" w:sz="4" w:space="0" w:color="auto"/>
              <w:left w:val="single" w:sz="4" w:space="0" w:color="auto"/>
              <w:bottom w:val="single" w:sz="4" w:space="0" w:color="auto"/>
              <w:right w:val="single" w:sz="4" w:space="0" w:color="auto"/>
            </w:tcBorders>
            <w:noWrap/>
            <w:hideMark/>
          </w:tcPr>
          <w:p w14:paraId="32A73A9C" w14:textId="77777777" w:rsidR="00DD7B1E" w:rsidRPr="00E15F62" w:rsidRDefault="00DD7B1E" w:rsidP="00DD7B1E">
            <w:pPr>
              <w:spacing w:before="60" w:after="360" w:line="240" w:lineRule="auto"/>
            </w:pPr>
          </w:p>
        </w:tc>
      </w:tr>
      <w:tr w:rsidR="00DD7B1E" w:rsidRPr="00403A94" w14:paraId="3216766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588594F3" w14:textId="77777777" w:rsidR="00DD7B1E" w:rsidRPr="00DD7B1E" w:rsidRDefault="00DD7B1E" w:rsidP="00DD7B1E">
            <w:pPr>
              <w:spacing w:before="60" w:after="360" w:line="240" w:lineRule="auto"/>
            </w:pPr>
            <w:r>
              <w:t>24. Aanvullende informatie over het doel van het verblijf:</w:t>
            </w:r>
          </w:p>
          <w:p w14:paraId="17B0238B" w14:textId="77777777" w:rsidR="00DD7B1E" w:rsidRPr="00E15F62" w:rsidRDefault="00DD7B1E" w:rsidP="00DD7B1E">
            <w:pPr>
              <w:spacing w:before="60" w:after="360" w:line="240" w:lineRule="auto"/>
            </w:pPr>
          </w:p>
        </w:tc>
        <w:tc>
          <w:tcPr>
            <w:tcW w:w="1128" w:type="pct"/>
            <w:vMerge/>
            <w:tcBorders>
              <w:top w:val="single" w:sz="4" w:space="0" w:color="auto"/>
              <w:left w:val="single" w:sz="4" w:space="0" w:color="auto"/>
              <w:bottom w:val="single" w:sz="4" w:space="0" w:color="auto"/>
              <w:right w:val="single" w:sz="4" w:space="0" w:color="auto"/>
            </w:tcBorders>
            <w:noWrap/>
            <w:hideMark/>
          </w:tcPr>
          <w:p w14:paraId="5B50493C" w14:textId="77777777" w:rsidR="00DD7B1E" w:rsidRPr="00E15F62" w:rsidRDefault="00DD7B1E" w:rsidP="00DD7B1E">
            <w:pPr>
              <w:spacing w:before="60" w:after="360" w:line="240" w:lineRule="auto"/>
            </w:pPr>
          </w:p>
        </w:tc>
      </w:tr>
      <w:tr w:rsidR="00DD7B1E" w:rsidRPr="00403A94" w14:paraId="4B4B53B9"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tcPr>
          <w:p w14:paraId="22C97E67" w14:textId="77777777" w:rsidR="00DD7B1E" w:rsidRPr="00DD7B1E" w:rsidRDefault="00DD7B1E" w:rsidP="00DD7B1E">
            <w:pPr>
              <w:spacing w:before="60" w:after="360" w:line="240" w:lineRule="auto"/>
            </w:pPr>
            <w:r>
              <w:t>25. Lidstaat waar de hoofdbestemming van de reis ligt (en andere lidstaten van bestemming, indien van toepassing):</w:t>
            </w:r>
          </w:p>
          <w:p w14:paraId="2702EA3F" w14:textId="77777777" w:rsidR="00DD7B1E" w:rsidRPr="00E15F62" w:rsidRDefault="00DD7B1E" w:rsidP="00DD7B1E">
            <w:pPr>
              <w:spacing w:before="60" w:after="360" w:line="240" w:lineRule="auto"/>
            </w:pPr>
          </w:p>
        </w:tc>
        <w:tc>
          <w:tcPr>
            <w:tcW w:w="1804" w:type="pct"/>
            <w:gridSpan w:val="6"/>
            <w:tcBorders>
              <w:top w:val="single" w:sz="4" w:space="0" w:color="auto"/>
              <w:left w:val="single" w:sz="4" w:space="0" w:color="auto"/>
              <w:bottom w:val="single" w:sz="4" w:space="0" w:color="auto"/>
              <w:right w:val="single" w:sz="4" w:space="0" w:color="auto"/>
            </w:tcBorders>
          </w:tcPr>
          <w:p w14:paraId="35E12889" w14:textId="77777777" w:rsidR="00DD7B1E" w:rsidRPr="00DD7B1E" w:rsidRDefault="00DD7B1E" w:rsidP="00DD7B1E">
            <w:pPr>
              <w:spacing w:before="60" w:after="360" w:line="240" w:lineRule="auto"/>
            </w:pPr>
            <w:r>
              <w:t>26. Lidstaat van eerste binnenkomst:</w:t>
            </w:r>
          </w:p>
        </w:tc>
        <w:tc>
          <w:tcPr>
            <w:tcW w:w="1128" w:type="pct"/>
            <w:vMerge/>
            <w:tcBorders>
              <w:top w:val="single" w:sz="4" w:space="0" w:color="auto"/>
              <w:left w:val="single" w:sz="4" w:space="0" w:color="auto"/>
              <w:bottom w:val="single" w:sz="4" w:space="0" w:color="auto"/>
              <w:right w:val="single" w:sz="4" w:space="0" w:color="auto"/>
            </w:tcBorders>
            <w:noWrap/>
            <w:hideMark/>
          </w:tcPr>
          <w:p w14:paraId="19DCEBB6" w14:textId="77777777" w:rsidR="00DD7B1E" w:rsidRPr="00DD7B1E" w:rsidRDefault="00DD7B1E" w:rsidP="00DD7B1E">
            <w:pPr>
              <w:spacing w:before="60" w:after="360" w:line="240" w:lineRule="auto"/>
              <w:rPr>
                <w:lang w:val="en-GB"/>
              </w:rPr>
            </w:pPr>
          </w:p>
        </w:tc>
      </w:tr>
      <w:tr w:rsidR="00DD7B1E" w:rsidRPr="00403A94" w14:paraId="54859CF4"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3D7B94C" w14:textId="77777777" w:rsidR="00DD7B1E" w:rsidRPr="00DD7B1E" w:rsidRDefault="00DD7B1E" w:rsidP="00DD7B1E">
            <w:pPr>
              <w:spacing w:before="60" w:after="360" w:line="240" w:lineRule="auto"/>
            </w:pPr>
            <w:r>
              <w:t>27. Aantal verlangde binnenkomsten:</w:t>
            </w:r>
          </w:p>
          <w:p w14:paraId="25EC7154" w14:textId="77777777" w:rsidR="00DD7B1E" w:rsidRPr="00DD7B1E" w:rsidRDefault="00DD7B1E" w:rsidP="00DD7B1E">
            <w:pPr>
              <w:spacing w:before="60" w:after="360" w:line="240" w:lineRule="auto"/>
            </w:pPr>
            <w:r>
              <w:t>□ één binnenkomst □ twee binnenkomsten □ meerdere binnenkomsten</w:t>
            </w:r>
          </w:p>
          <w:p w14:paraId="7AC45963" w14:textId="77777777" w:rsidR="00DD7B1E" w:rsidRPr="00DD7B1E" w:rsidRDefault="00DD7B1E" w:rsidP="00DD7B1E">
            <w:pPr>
              <w:spacing w:before="60" w:after="360" w:line="240" w:lineRule="auto"/>
            </w:pPr>
            <w:r>
              <w:t xml:space="preserve">Voorgenomen datum van aankomst van het eerste voorgenomen verblijf in het Schengengebied: </w:t>
            </w:r>
            <w:r w:rsidR="00E15F62">
              <w:br/>
            </w:r>
            <w:r>
              <w:t>Voorgenomen datum van vertrek uit het Schengengebied na afloop van het eerste voorgenomen verblijf:</w:t>
            </w:r>
          </w:p>
        </w:tc>
        <w:tc>
          <w:tcPr>
            <w:tcW w:w="1128" w:type="pct"/>
            <w:vMerge/>
            <w:tcBorders>
              <w:top w:val="single" w:sz="4" w:space="0" w:color="auto"/>
              <w:left w:val="single" w:sz="4" w:space="0" w:color="auto"/>
              <w:bottom w:val="single" w:sz="4" w:space="0" w:color="auto"/>
              <w:right w:val="single" w:sz="4" w:space="0" w:color="auto"/>
            </w:tcBorders>
            <w:noWrap/>
            <w:hideMark/>
          </w:tcPr>
          <w:p w14:paraId="59A61BCE" w14:textId="77777777" w:rsidR="00DD7B1E" w:rsidRPr="00E15F62" w:rsidRDefault="00DD7B1E" w:rsidP="00DD7B1E">
            <w:pPr>
              <w:spacing w:before="60" w:after="360" w:line="240" w:lineRule="auto"/>
            </w:pPr>
          </w:p>
        </w:tc>
      </w:tr>
      <w:tr w:rsidR="00DD7B1E" w:rsidRPr="00403A94" w14:paraId="22A5D599" w14:textId="77777777" w:rsidTr="00982682">
        <w:trPr>
          <w:trHeight w:val="1924"/>
        </w:trPr>
        <w:tc>
          <w:tcPr>
            <w:tcW w:w="3872" w:type="pct"/>
            <w:gridSpan w:val="10"/>
            <w:tcBorders>
              <w:top w:val="single" w:sz="4" w:space="0" w:color="auto"/>
              <w:left w:val="single" w:sz="4" w:space="0" w:color="auto"/>
              <w:bottom w:val="single" w:sz="4" w:space="0" w:color="auto"/>
              <w:right w:val="single" w:sz="4" w:space="0" w:color="auto"/>
            </w:tcBorders>
            <w:noWrap/>
          </w:tcPr>
          <w:p w14:paraId="24E324CB" w14:textId="77777777" w:rsidR="00DD7B1E" w:rsidRPr="00DD7B1E" w:rsidRDefault="00DD7B1E" w:rsidP="00DD7B1E">
            <w:pPr>
              <w:pageBreakBefore/>
              <w:spacing w:before="60" w:after="360" w:line="240" w:lineRule="auto"/>
            </w:pPr>
            <w:r>
              <w:lastRenderedPageBreak/>
              <w:t>28. Vingerafdrukken eerder afgenomen voor de aanvraag van een Schengenvisum: □ neen □ ja</w:t>
            </w:r>
          </w:p>
          <w:p w14:paraId="390745A8" w14:textId="77777777" w:rsidR="00DD7B1E" w:rsidRPr="00DD7B1E" w:rsidRDefault="00DD7B1E" w:rsidP="00DD7B1E">
            <w:pPr>
              <w:spacing w:before="60" w:after="360" w:line="240" w:lineRule="auto"/>
            </w:pPr>
            <w:r>
              <w:t xml:space="preserve">Datum, indien bekend ….. </w:t>
            </w:r>
            <w:r w:rsidR="00E15F62">
              <w:br/>
            </w:r>
            <w:r>
              <w:t>Nummer visumsticker, indien bekend ….....................................................................</w:t>
            </w:r>
          </w:p>
          <w:p w14:paraId="67080390" w14:textId="77777777" w:rsidR="00DD7B1E" w:rsidRPr="00DD7B1E" w:rsidRDefault="00DD7B1E" w:rsidP="00DD7B1E">
            <w:pPr>
              <w:spacing w:before="60" w:after="360" w:line="240" w:lineRule="auto"/>
              <w:rPr>
                <w:lang w:val="en-GB"/>
              </w:rPr>
            </w:pPr>
          </w:p>
        </w:tc>
        <w:tc>
          <w:tcPr>
            <w:tcW w:w="1128" w:type="pct"/>
            <w:vMerge w:val="restart"/>
            <w:tcBorders>
              <w:top w:val="single" w:sz="4" w:space="0" w:color="auto"/>
              <w:left w:val="single" w:sz="4" w:space="0" w:color="auto"/>
              <w:right w:val="single" w:sz="4" w:space="0" w:color="auto"/>
            </w:tcBorders>
            <w:noWrap/>
          </w:tcPr>
          <w:p w14:paraId="397D9ABB" w14:textId="77777777" w:rsidR="00DD7B1E" w:rsidRPr="00DD7B1E" w:rsidRDefault="00DD7B1E" w:rsidP="00DD7B1E">
            <w:pPr>
              <w:spacing w:before="60" w:after="360" w:line="240" w:lineRule="auto"/>
              <w:rPr>
                <w:lang w:val="en-GB"/>
              </w:rPr>
            </w:pPr>
          </w:p>
        </w:tc>
      </w:tr>
      <w:tr w:rsidR="00DD7B1E" w:rsidRPr="00403A94" w14:paraId="7DDFE589"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4F000401" w14:textId="77777777" w:rsidR="00DD7B1E" w:rsidRPr="00DD7B1E" w:rsidRDefault="00DD7B1E" w:rsidP="00DD7B1E">
            <w:pPr>
              <w:spacing w:before="60" w:after="360" w:line="240" w:lineRule="auto"/>
            </w:pPr>
            <w:r>
              <w:t xml:space="preserve">29. Eventuele </w:t>
            </w:r>
            <w:proofErr w:type="spellStart"/>
            <w:r>
              <w:t>inreisvergunning</w:t>
            </w:r>
            <w:proofErr w:type="spellEnd"/>
            <w:r>
              <w:t xml:space="preserve"> voor het land dat het einddoel van de reis is:</w:t>
            </w:r>
          </w:p>
          <w:p w14:paraId="4EA687C2" w14:textId="77777777" w:rsidR="00DD7B1E" w:rsidRPr="00DD7B1E" w:rsidRDefault="00DD7B1E" w:rsidP="00DD7B1E">
            <w:pPr>
              <w:spacing w:before="60" w:after="360" w:line="240" w:lineRule="auto"/>
            </w:pPr>
            <w:r>
              <w:t>Afgegeven door ………………………………..geldig van ……………………tot ……………………</w:t>
            </w:r>
          </w:p>
          <w:p w14:paraId="65B2FECE" w14:textId="77777777" w:rsidR="00DD7B1E" w:rsidRPr="00E15F62" w:rsidRDefault="00DD7B1E" w:rsidP="00DD7B1E">
            <w:pPr>
              <w:spacing w:before="60" w:after="360" w:line="240" w:lineRule="auto"/>
            </w:pPr>
          </w:p>
        </w:tc>
        <w:tc>
          <w:tcPr>
            <w:tcW w:w="1128" w:type="pct"/>
            <w:vMerge/>
            <w:tcBorders>
              <w:left w:val="single" w:sz="4" w:space="0" w:color="auto"/>
              <w:right w:val="single" w:sz="4" w:space="0" w:color="auto"/>
            </w:tcBorders>
            <w:noWrap/>
          </w:tcPr>
          <w:p w14:paraId="1EE6232B" w14:textId="77777777" w:rsidR="00DD7B1E" w:rsidRPr="00E15F62" w:rsidRDefault="00DD7B1E" w:rsidP="00DD7B1E">
            <w:pPr>
              <w:spacing w:before="60" w:after="360" w:line="240" w:lineRule="auto"/>
            </w:pPr>
          </w:p>
        </w:tc>
      </w:tr>
      <w:tr w:rsidR="00DD7B1E" w:rsidRPr="00403A94" w14:paraId="206F0E9B"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1175AC76" w14:textId="77777777" w:rsidR="00DD7B1E" w:rsidRPr="00DD7B1E" w:rsidRDefault="00DD7B1E" w:rsidP="00DD7B1E">
            <w:pPr>
              <w:spacing w:before="60" w:after="360" w:line="240" w:lineRule="auto"/>
            </w:pPr>
            <w:r>
              <w:rPr>
                <w:b/>
                <w:vertAlign w:val="superscript"/>
              </w:rPr>
              <w:t>*</w:t>
            </w:r>
            <w:r>
              <w:t>30. Naam en voornaam van de uitnodigende persoon/personen in de lidstaat/lidstaten. Indien niet van toepassing: naam van hotel(s) of tijdelijk(e) onderkomen(s) in de lidstaat/lidstaten:</w:t>
            </w:r>
          </w:p>
          <w:p w14:paraId="6A65EFB9" w14:textId="77777777" w:rsidR="00DD7B1E" w:rsidRPr="00E15F62" w:rsidRDefault="00DD7B1E" w:rsidP="00DD7B1E">
            <w:pPr>
              <w:spacing w:before="60" w:after="360" w:line="240" w:lineRule="auto"/>
            </w:pPr>
          </w:p>
        </w:tc>
        <w:tc>
          <w:tcPr>
            <w:tcW w:w="1128" w:type="pct"/>
            <w:vMerge/>
            <w:tcBorders>
              <w:left w:val="single" w:sz="4" w:space="0" w:color="auto"/>
              <w:right w:val="single" w:sz="4" w:space="0" w:color="auto"/>
            </w:tcBorders>
            <w:noWrap/>
            <w:hideMark/>
          </w:tcPr>
          <w:p w14:paraId="63AA89A3" w14:textId="77777777" w:rsidR="00DD7B1E" w:rsidRPr="00E15F62" w:rsidRDefault="00DD7B1E" w:rsidP="00DD7B1E">
            <w:pPr>
              <w:spacing w:before="60" w:after="360" w:line="240" w:lineRule="auto"/>
            </w:pPr>
          </w:p>
        </w:tc>
      </w:tr>
      <w:tr w:rsidR="00DD7B1E" w:rsidRPr="00DD7B1E" w14:paraId="02F362AD" w14:textId="77777777" w:rsidTr="00982682">
        <w:trPr>
          <w:trHeight w:val="510"/>
        </w:trPr>
        <w:tc>
          <w:tcPr>
            <w:tcW w:w="1936" w:type="pct"/>
            <w:gridSpan w:val="3"/>
            <w:tcBorders>
              <w:top w:val="single" w:sz="4" w:space="0" w:color="auto"/>
              <w:left w:val="single" w:sz="4" w:space="0" w:color="auto"/>
              <w:bottom w:val="single" w:sz="4" w:space="0" w:color="auto"/>
              <w:right w:val="single" w:sz="4" w:space="0" w:color="auto"/>
            </w:tcBorders>
            <w:noWrap/>
          </w:tcPr>
          <w:p w14:paraId="5F90025C" w14:textId="77777777" w:rsidR="00DD7B1E" w:rsidRPr="00DD7B1E" w:rsidRDefault="00DD7B1E" w:rsidP="00DD7B1E">
            <w:pPr>
              <w:spacing w:before="60" w:after="360" w:line="240" w:lineRule="auto"/>
            </w:pPr>
            <w:r>
              <w:t>Adres en e-mailadres van uitnodigende persoon of personen/hotel(s)/tijdelijk(e) onderkomen(s):</w:t>
            </w:r>
          </w:p>
        </w:tc>
        <w:tc>
          <w:tcPr>
            <w:tcW w:w="1936" w:type="pct"/>
            <w:gridSpan w:val="7"/>
            <w:tcBorders>
              <w:top w:val="single" w:sz="4" w:space="0" w:color="auto"/>
              <w:left w:val="single" w:sz="4" w:space="0" w:color="auto"/>
              <w:bottom w:val="single" w:sz="4" w:space="0" w:color="auto"/>
              <w:right w:val="single" w:sz="4" w:space="0" w:color="auto"/>
            </w:tcBorders>
          </w:tcPr>
          <w:p w14:paraId="32B76A26" w14:textId="77777777" w:rsidR="00DD7B1E" w:rsidRPr="00DD7B1E" w:rsidRDefault="00DD7B1E" w:rsidP="00DD7B1E">
            <w:pPr>
              <w:spacing w:before="60" w:after="360" w:line="240" w:lineRule="auto"/>
            </w:pPr>
            <w:r>
              <w:t>Telefoonnummer:</w:t>
            </w:r>
          </w:p>
        </w:tc>
        <w:tc>
          <w:tcPr>
            <w:tcW w:w="1128" w:type="pct"/>
            <w:vMerge/>
            <w:tcBorders>
              <w:left w:val="single" w:sz="4" w:space="0" w:color="auto"/>
              <w:right w:val="single" w:sz="4" w:space="0" w:color="auto"/>
            </w:tcBorders>
            <w:noWrap/>
            <w:hideMark/>
          </w:tcPr>
          <w:p w14:paraId="41700EC5" w14:textId="77777777" w:rsidR="00DD7B1E" w:rsidRPr="00DD7B1E" w:rsidRDefault="00DD7B1E" w:rsidP="00DD7B1E">
            <w:pPr>
              <w:spacing w:before="60" w:after="360" w:line="240" w:lineRule="auto"/>
              <w:rPr>
                <w:lang w:val="en-GB"/>
              </w:rPr>
            </w:pPr>
          </w:p>
        </w:tc>
      </w:tr>
      <w:tr w:rsidR="00DD7B1E" w:rsidRPr="00403A94" w14:paraId="04D98AF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4E1D48C9" w14:textId="77777777" w:rsidR="00DD7B1E" w:rsidRPr="00DD7B1E" w:rsidRDefault="00DD7B1E" w:rsidP="00DD7B1E">
            <w:pPr>
              <w:pageBreakBefore/>
              <w:spacing w:before="60" w:after="360" w:line="240" w:lineRule="auto"/>
            </w:pPr>
            <w:r>
              <w:rPr>
                <w:b/>
                <w:vertAlign w:val="superscript"/>
              </w:rPr>
              <w:lastRenderedPageBreak/>
              <w:t>*</w:t>
            </w:r>
            <w:r>
              <w:t>31. Naam en adres van uitnodigend bedrijf/uitnodigende organisatie:</w:t>
            </w:r>
          </w:p>
        </w:tc>
        <w:tc>
          <w:tcPr>
            <w:tcW w:w="1128" w:type="pct"/>
            <w:vMerge w:val="restart"/>
            <w:tcBorders>
              <w:left w:val="single" w:sz="4" w:space="0" w:color="auto"/>
              <w:right w:val="single" w:sz="4" w:space="0" w:color="auto"/>
            </w:tcBorders>
            <w:noWrap/>
            <w:hideMark/>
          </w:tcPr>
          <w:p w14:paraId="547E1ADE" w14:textId="77777777" w:rsidR="00DD7B1E" w:rsidRPr="00E15F62" w:rsidRDefault="00DD7B1E" w:rsidP="00DD7B1E">
            <w:pPr>
              <w:spacing w:before="60" w:after="360" w:line="240" w:lineRule="auto"/>
            </w:pPr>
          </w:p>
        </w:tc>
      </w:tr>
      <w:tr w:rsidR="00DD7B1E" w:rsidRPr="00403A94" w14:paraId="3AB74E72"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28B426A7" w14:textId="77777777" w:rsidR="00DD7B1E" w:rsidRPr="00DD7B1E" w:rsidRDefault="00DD7B1E" w:rsidP="00DD7B1E">
            <w:pPr>
              <w:spacing w:before="60" w:after="360" w:line="240" w:lineRule="auto"/>
            </w:pPr>
            <w:r>
              <w:t>Naam/voornaam, adres, telefoonnummer en e-mailadres van contactpersoon bij bedrijf/organisatie:</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223BAC1D" w14:textId="77777777" w:rsidR="00DD7B1E" w:rsidRPr="00DD7B1E" w:rsidRDefault="00DD7B1E" w:rsidP="00DD7B1E">
            <w:pPr>
              <w:spacing w:before="60" w:after="360" w:line="240" w:lineRule="auto"/>
            </w:pPr>
            <w:r>
              <w:t>Telefoonnummer van bedrijf/organisatie:</w:t>
            </w:r>
          </w:p>
        </w:tc>
        <w:tc>
          <w:tcPr>
            <w:tcW w:w="1128" w:type="pct"/>
            <w:vMerge/>
            <w:tcBorders>
              <w:left w:val="single" w:sz="4" w:space="0" w:color="auto"/>
              <w:right w:val="single" w:sz="4" w:space="0" w:color="auto"/>
            </w:tcBorders>
            <w:noWrap/>
            <w:hideMark/>
          </w:tcPr>
          <w:p w14:paraId="66468709" w14:textId="77777777" w:rsidR="00DD7B1E" w:rsidRPr="00DD7B1E" w:rsidRDefault="00DD7B1E" w:rsidP="00DD7B1E">
            <w:pPr>
              <w:spacing w:before="60" w:after="360" w:line="240" w:lineRule="auto"/>
              <w:rPr>
                <w:lang w:val="en-GB"/>
              </w:rPr>
            </w:pPr>
          </w:p>
        </w:tc>
      </w:tr>
      <w:tr w:rsidR="00DD7B1E" w:rsidRPr="00403A94" w14:paraId="74579E59"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5492DA7" w14:textId="77777777" w:rsidR="00DD7B1E" w:rsidRPr="00DD7B1E" w:rsidRDefault="00DD7B1E" w:rsidP="00DD7B1E">
            <w:pPr>
              <w:spacing w:before="60" w:after="360" w:line="240" w:lineRule="auto"/>
            </w:pPr>
            <w:r>
              <w:rPr>
                <w:b/>
                <w:vertAlign w:val="superscript"/>
              </w:rPr>
              <w:t>*</w:t>
            </w:r>
            <w:r>
              <w:t>32. Reiskosten en kosten van levensonderhoud worden tijdens het verblijf van de aanvrager gedragen:</w:t>
            </w:r>
          </w:p>
        </w:tc>
        <w:tc>
          <w:tcPr>
            <w:tcW w:w="1128" w:type="pct"/>
            <w:vMerge/>
            <w:tcBorders>
              <w:left w:val="single" w:sz="4" w:space="0" w:color="auto"/>
              <w:right w:val="single" w:sz="4" w:space="0" w:color="auto"/>
            </w:tcBorders>
            <w:noWrap/>
            <w:hideMark/>
          </w:tcPr>
          <w:p w14:paraId="03692907" w14:textId="77777777" w:rsidR="00DD7B1E" w:rsidRPr="00E15F62" w:rsidRDefault="00DD7B1E" w:rsidP="00DD7B1E">
            <w:pPr>
              <w:spacing w:before="60" w:after="360" w:line="240" w:lineRule="auto"/>
            </w:pPr>
          </w:p>
        </w:tc>
      </w:tr>
      <w:tr w:rsidR="00DD7B1E" w:rsidRPr="00403A94" w14:paraId="01F7B34F" w14:textId="77777777" w:rsidTr="00982682">
        <w:trPr>
          <w:trHeight w:val="510"/>
        </w:trPr>
        <w:tc>
          <w:tcPr>
            <w:tcW w:w="2221" w:type="pct"/>
            <w:gridSpan w:val="5"/>
            <w:tcBorders>
              <w:top w:val="single" w:sz="4" w:space="0" w:color="auto"/>
              <w:left w:val="single" w:sz="4" w:space="0" w:color="auto"/>
              <w:bottom w:val="single" w:sz="4" w:space="0" w:color="auto"/>
              <w:right w:val="single" w:sz="4" w:space="0" w:color="auto"/>
            </w:tcBorders>
            <w:noWrap/>
            <w:hideMark/>
          </w:tcPr>
          <w:p w14:paraId="6062ADFF" w14:textId="77777777" w:rsidR="00DD7B1E" w:rsidRPr="00DD7B1E" w:rsidRDefault="00DD7B1E" w:rsidP="00DD7B1E">
            <w:pPr>
              <w:spacing w:before="60" w:after="360" w:line="240" w:lineRule="auto"/>
            </w:pPr>
            <w:r>
              <w:t>☐ door de aanvrager zelf</w:t>
            </w:r>
          </w:p>
          <w:p w14:paraId="44B9FE9B" w14:textId="77777777" w:rsidR="00DD7B1E" w:rsidRPr="00DD7B1E" w:rsidRDefault="00DD7B1E" w:rsidP="00DD7B1E">
            <w:pPr>
              <w:spacing w:before="60" w:after="360" w:line="240" w:lineRule="auto"/>
            </w:pPr>
            <w:r>
              <w:t>Middelen van bestaan:</w:t>
            </w:r>
          </w:p>
          <w:p w14:paraId="2E695A86" w14:textId="77777777" w:rsidR="00DD7B1E" w:rsidRPr="00DD7B1E" w:rsidRDefault="00DD7B1E" w:rsidP="00DD7B1E">
            <w:pPr>
              <w:spacing w:before="60" w:after="360" w:line="240" w:lineRule="auto"/>
            </w:pPr>
            <w:r>
              <w:t>□ kasmiddelen</w:t>
            </w:r>
          </w:p>
          <w:p w14:paraId="1AC294D5" w14:textId="77777777" w:rsidR="00DD7B1E" w:rsidRPr="00DD7B1E" w:rsidRDefault="00DD7B1E" w:rsidP="00DD7B1E">
            <w:pPr>
              <w:spacing w:before="60" w:after="360" w:line="240" w:lineRule="auto"/>
            </w:pPr>
            <w:r>
              <w:t>□ travellercheques</w:t>
            </w:r>
          </w:p>
          <w:p w14:paraId="35D4742A" w14:textId="77777777" w:rsidR="00DD7B1E" w:rsidRPr="00DD7B1E" w:rsidRDefault="00DD7B1E" w:rsidP="00DD7B1E">
            <w:pPr>
              <w:spacing w:before="60" w:after="360" w:line="240" w:lineRule="auto"/>
            </w:pPr>
            <w:r>
              <w:t>□ kredietkaart</w:t>
            </w:r>
          </w:p>
          <w:p w14:paraId="32793F5B" w14:textId="77777777" w:rsidR="00DD7B1E" w:rsidRPr="00DD7B1E" w:rsidRDefault="00DD7B1E" w:rsidP="00DD7B1E">
            <w:pPr>
              <w:spacing w:before="60" w:after="360" w:line="240" w:lineRule="auto"/>
            </w:pPr>
            <w:r>
              <w:t>□ vooruitbetaalde huisvesting</w:t>
            </w:r>
          </w:p>
          <w:p w14:paraId="70806690" w14:textId="77777777" w:rsidR="00DD7B1E" w:rsidRPr="00DD7B1E" w:rsidRDefault="00DD7B1E" w:rsidP="00DD7B1E">
            <w:pPr>
              <w:spacing w:before="60" w:after="360" w:line="240" w:lineRule="auto"/>
            </w:pPr>
            <w:r>
              <w:t>□ vooruitbetaald vervoer</w:t>
            </w:r>
          </w:p>
          <w:p w14:paraId="08EBA0B8" w14:textId="77777777" w:rsidR="00DD7B1E" w:rsidRPr="00DD7B1E" w:rsidRDefault="00DD7B1E" w:rsidP="00DD7B1E">
            <w:pPr>
              <w:spacing w:before="60" w:after="360" w:line="240" w:lineRule="auto"/>
            </w:pPr>
            <w:r>
              <w:t>□ overige (gelieve te specificeren):</w:t>
            </w:r>
          </w:p>
        </w:tc>
        <w:tc>
          <w:tcPr>
            <w:tcW w:w="1651" w:type="pct"/>
            <w:gridSpan w:val="5"/>
            <w:tcBorders>
              <w:top w:val="single" w:sz="4" w:space="0" w:color="auto"/>
              <w:left w:val="single" w:sz="4" w:space="0" w:color="auto"/>
              <w:bottom w:val="single" w:sz="4" w:space="0" w:color="auto"/>
              <w:right w:val="single" w:sz="4" w:space="0" w:color="auto"/>
            </w:tcBorders>
            <w:noWrap/>
          </w:tcPr>
          <w:p w14:paraId="528176CE" w14:textId="77777777" w:rsidR="00DD7B1E" w:rsidRPr="00DD7B1E" w:rsidRDefault="00DD7B1E" w:rsidP="00DD7B1E">
            <w:pPr>
              <w:spacing w:before="60" w:after="360" w:line="240" w:lineRule="auto"/>
            </w:pPr>
            <w:r>
              <w:t>□ door een garantsteller (uitnodigende persoon, bedrijf, organisatie) (gelieve te specificeren):</w:t>
            </w:r>
          </w:p>
          <w:p w14:paraId="4BB78D02" w14:textId="77777777" w:rsidR="00DD7B1E" w:rsidRPr="00DD7B1E" w:rsidRDefault="00DD7B1E" w:rsidP="00DD7B1E">
            <w:pPr>
              <w:spacing w:before="60" w:after="360" w:line="240" w:lineRule="auto"/>
            </w:pPr>
            <w:r>
              <w:t>…….□ bedoeld in veld 30 of 31 …….□ overige (gelieve te specificeren):</w:t>
            </w:r>
          </w:p>
          <w:p w14:paraId="5BA96D33" w14:textId="77777777" w:rsidR="00DD7B1E" w:rsidRPr="00DD7B1E" w:rsidRDefault="00DD7B1E" w:rsidP="00DD7B1E">
            <w:pPr>
              <w:spacing w:before="60" w:after="360" w:line="240" w:lineRule="auto"/>
            </w:pPr>
            <w:r>
              <w:t>Middelen van bestaan:</w:t>
            </w:r>
          </w:p>
          <w:p w14:paraId="0DCF37D0" w14:textId="77777777" w:rsidR="00DD7B1E" w:rsidRPr="00DD7B1E" w:rsidRDefault="00DD7B1E" w:rsidP="00DD7B1E">
            <w:pPr>
              <w:spacing w:before="60" w:after="360" w:line="240" w:lineRule="auto"/>
            </w:pPr>
            <w:r>
              <w:t>□ kasmiddelen</w:t>
            </w:r>
          </w:p>
          <w:p w14:paraId="619CEAD2" w14:textId="77777777" w:rsidR="00DD7B1E" w:rsidRPr="00DD7B1E" w:rsidRDefault="00DD7B1E" w:rsidP="00DD7B1E">
            <w:pPr>
              <w:spacing w:before="60" w:after="360" w:line="240" w:lineRule="auto"/>
            </w:pPr>
            <w:r>
              <w:t>□ huisvesting ter beschikking gesteld</w:t>
            </w:r>
          </w:p>
          <w:p w14:paraId="5BE96656" w14:textId="77777777" w:rsidR="00DD7B1E" w:rsidRPr="00DD7B1E" w:rsidRDefault="00DD7B1E" w:rsidP="00DD7B1E">
            <w:pPr>
              <w:spacing w:before="60" w:after="360" w:line="240" w:lineRule="auto"/>
            </w:pPr>
            <w:r>
              <w:t>□ alle kosten tijdens het verblijf zijn gedekt</w:t>
            </w:r>
          </w:p>
          <w:p w14:paraId="2407C83C" w14:textId="77777777" w:rsidR="00DD7B1E" w:rsidRPr="00DD7B1E" w:rsidRDefault="00DD7B1E" w:rsidP="00DD7B1E">
            <w:pPr>
              <w:spacing w:before="60" w:after="360" w:line="240" w:lineRule="auto"/>
            </w:pPr>
            <w:r>
              <w:t>□ vooruitbetaald vervoer</w:t>
            </w:r>
          </w:p>
          <w:p w14:paraId="59997B37" w14:textId="77777777" w:rsidR="00DD7B1E" w:rsidRPr="00DD7B1E" w:rsidRDefault="00DD7B1E" w:rsidP="00DD7B1E">
            <w:pPr>
              <w:spacing w:before="60" w:after="360" w:line="240" w:lineRule="auto"/>
            </w:pPr>
            <w:r>
              <w:t>□ overige (gelieve te specificeren):</w:t>
            </w:r>
          </w:p>
        </w:tc>
        <w:tc>
          <w:tcPr>
            <w:tcW w:w="1128" w:type="pct"/>
            <w:vMerge/>
            <w:tcBorders>
              <w:left w:val="single" w:sz="4" w:space="0" w:color="auto"/>
              <w:bottom w:val="single" w:sz="4" w:space="0" w:color="auto"/>
              <w:right w:val="single" w:sz="4" w:space="0" w:color="auto"/>
            </w:tcBorders>
            <w:noWrap/>
            <w:hideMark/>
          </w:tcPr>
          <w:p w14:paraId="7018C984" w14:textId="77777777" w:rsidR="00DD7B1E" w:rsidRPr="00E15F62" w:rsidRDefault="00DD7B1E" w:rsidP="00DD7B1E">
            <w:pPr>
              <w:spacing w:before="60" w:after="360" w:line="240" w:lineRule="auto"/>
            </w:pPr>
          </w:p>
        </w:tc>
      </w:tr>
      <w:tr w:rsidR="00DD7B1E" w:rsidRPr="00403A94" w14:paraId="0FD434C0" w14:textId="77777777" w:rsidTr="00982682">
        <w:trPr>
          <w:trHeight w:val="510"/>
        </w:trPr>
        <w:tc>
          <w:tcPr>
            <w:tcW w:w="5000" w:type="pct"/>
            <w:gridSpan w:val="11"/>
            <w:tcBorders>
              <w:top w:val="single" w:sz="4" w:space="0" w:color="auto"/>
              <w:left w:val="single" w:sz="4" w:space="0" w:color="auto"/>
              <w:bottom w:val="nil"/>
              <w:right w:val="single" w:sz="4" w:space="0" w:color="auto"/>
            </w:tcBorders>
            <w:noWrap/>
          </w:tcPr>
          <w:p w14:paraId="16A695F9" w14:textId="77777777" w:rsidR="00DD7B1E" w:rsidRPr="00DD7B1E" w:rsidRDefault="00DD7B1E" w:rsidP="00DD7B1E">
            <w:pPr>
              <w:pageBreakBefore/>
              <w:spacing w:before="60" w:after="360" w:line="240" w:lineRule="auto"/>
            </w:pPr>
            <w:r>
              <w:lastRenderedPageBreak/>
              <w:t>Ik neem er kennis van dat de visumleges niet worden terugbetaald indien het visum wordt geweigerd.</w:t>
            </w:r>
          </w:p>
        </w:tc>
      </w:tr>
      <w:tr w:rsidR="00DD7B1E" w:rsidRPr="00403A94" w14:paraId="7D80C37B" w14:textId="77777777" w:rsidTr="00982682">
        <w:trPr>
          <w:trHeight w:val="510"/>
        </w:trPr>
        <w:tc>
          <w:tcPr>
            <w:tcW w:w="5000" w:type="pct"/>
            <w:gridSpan w:val="11"/>
            <w:tcBorders>
              <w:top w:val="nil"/>
              <w:left w:val="single" w:sz="4" w:space="0" w:color="auto"/>
              <w:bottom w:val="nil"/>
              <w:right w:val="single" w:sz="4" w:space="0" w:color="auto"/>
            </w:tcBorders>
            <w:noWrap/>
            <w:hideMark/>
          </w:tcPr>
          <w:p w14:paraId="5AF85236" w14:textId="77777777" w:rsidR="00DD7B1E" w:rsidRPr="00DD7B1E" w:rsidRDefault="00DD7B1E" w:rsidP="00DD7B1E">
            <w:pPr>
              <w:spacing w:before="60" w:after="360" w:line="240" w:lineRule="auto"/>
            </w:pPr>
            <w:r>
              <w:t>Van toepassing indien een meervoudig inreisvisum wordt aangevraagd:</w:t>
            </w:r>
          </w:p>
          <w:p w14:paraId="0376BEC2" w14:textId="77777777" w:rsidR="00DD7B1E" w:rsidRPr="00DD7B1E" w:rsidRDefault="00DD7B1E" w:rsidP="00DD7B1E">
            <w:pPr>
              <w:spacing w:before="60" w:after="360" w:line="240" w:lineRule="auto"/>
            </w:pPr>
            <w:r>
              <w:t>Het is mij bekend dat ik bij mijn eerste bezoek en alle volgende bezoeken aan het grondgebied van de lidstaten moet beschikken over een toereikende medische reisverzekering.</w:t>
            </w:r>
          </w:p>
        </w:tc>
      </w:tr>
      <w:tr w:rsidR="00DD7B1E" w:rsidRPr="00403A94" w14:paraId="7E775052" w14:textId="77777777" w:rsidTr="00982682">
        <w:trPr>
          <w:trHeight w:val="5217"/>
        </w:trPr>
        <w:tc>
          <w:tcPr>
            <w:tcW w:w="5000" w:type="pct"/>
            <w:gridSpan w:val="11"/>
            <w:tcBorders>
              <w:top w:val="nil"/>
              <w:left w:val="single" w:sz="4" w:space="0" w:color="auto"/>
              <w:bottom w:val="single" w:sz="4" w:space="0" w:color="auto"/>
              <w:right w:val="single" w:sz="4" w:space="0" w:color="auto"/>
            </w:tcBorders>
            <w:noWrap/>
            <w:hideMark/>
          </w:tcPr>
          <w:p w14:paraId="4FD84FED" w14:textId="77777777" w:rsidR="00DD7B1E" w:rsidRPr="00DD7B1E" w:rsidRDefault="00DD7B1E" w:rsidP="00DD7B1E">
            <w:pPr>
              <w:spacing w:before="60" w:after="360" w:line="240" w:lineRule="auto"/>
            </w:pPr>
            <w:r>
              <w:t>Ik verklaar kennis te hebben genomen van het onderstaande en daarmee in te stemmen: Met het oog op het onderzoek van mijn aanvraag moeten de in dit aanvraagformulier verlangde gegevens worden verzameld, moet er een foto van mij worden gemaakt en moeten in voorkomende gevallen mijn vingerafdrukken worden genomen. Al mijn persoonsgegevens die op het aanvraagformulier worden vermeld, alsmede mijn vingerafdrukken en de foto die van mij is gemaakt, zullen worden verstrekt aan de bevoegde autoriteiten van de lidstaten en door die autoriteiten worden verwerkt met het oog op een beslissing over mijn aanvraag.</w:t>
            </w:r>
          </w:p>
          <w:p w14:paraId="387F15E2" w14:textId="77777777" w:rsidR="00DD7B1E" w:rsidRPr="00DD7B1E" w:rsidRDefault="00DD7B1E" w:rsidP="00DD7B1E">
            <w:pPr>
              <w:spacing w:before="60" w:after="360" w:line="240" w:lineRule="auto"/>
            </w:pPr>
            <w:r>
              <w:t>Deze gegevens en de gegevens betreffende de beslissing die over mijn aanvraag wordt genomen, of een beslissing om een afgegeven visum nietig te verklaren, in te trekken of te verlengen, worden ingevoerd in het Visuminformatiesysteem (VIS) en daar gedurende maximaal vijf jaar opgeslagen. Tijdens die periode zijn zij toegankelijk voor de visumautoriteiten en de autoriteiten die bevoegd zijn tot het uitvoeren van visumcontroles aan de buitengrenzen en binnen de lidstaten, en voor immigratie- en asielautoriteiten in de lidstaten, zodat deze kunnen toetsen of is voldaan aan de voorwaarden voor legale binnenkomst en legaal verblijf op het grondgebied van de lidstaten, kunnen vaststellen welke personen niet of niet langer aan deze voorwaarden voldoen, een asielaanvraag kunnen onderzoeken en kunnen vaststellen wie belast is met dit onderzoek. Onder bepaalde voorwaarden zijn de gegevens ook beschikbaar voor de aangewezen autoriteiten van de lidstaten en voor Europol, met het oog op het voorkomen, opsporen en onderzoeken van terroristische misdrijven en andere ernstige strafbare feiten. De autoriteit van de lidstaat die verantwoordelijk is voor de verwerking van de gegevens is: [(…………………………………………………………………………………………………………………………………..…)].</w:t>
            </w:r>
          </w:p>
        </w:tc>
      </w:tr>
      <w:tr w:rsidR="00DD7B1E" w:rsidRPr="00403A94" w14:paraId="07328CE9" w14:textId="77777777" w:rsidTr="00982682">
        <w:trPr>
          <w:trHeight w:val="6240"/>
        </w:trPr>
        <w:tc>
          <w:tcPr>
            <w:tcW w:w="5000" w:type="pct"/>
            <w:gridSpan w:val="11"/>
            <w:tcBorders>
              <w:top w:val="single" w:sz="4" w:space="0" w:color="auto"/>
              <w:left w:val="single" w:sz="4" w:space="0" w:color="auto"/>
              <w:bottom w:val="single" w:sz="4" w:space="0" w:color="auto"/>
              <w:right w:val="single" w:sz="4" w:space="0" w:color="auto"/>
            </w:tcBorders>
            <w:noWrap/>
          </w:tcPr>
          <w:p w14:paraId="42515618" w14:textId="77777777" w:rsidR="00DD7B1E" w:rsidRPr="00DD7B1E" w:rsidRDefault="00DD7B1E" w:rsidP="00DD7B1E">
            <w:pPr>
              <w:pageBreakBefore/>
              <w:spacing w:before="60" w:after="360" w:line="240" w:lineRule="auto"/>
            </w:pPr>
            <w:r>
              <w:lastRenderedPageBreak/>
              <w:t>Het is mij bekend dat ik het recht heb om van een lidstaat te verlangen dat mij wordt meegedeeld welke gegevens over mij in het VIS zijn opgeslagen en welke lidstaat deze gegevens naar het VIS heeft verzonden, en dat ik het recht heb te verlangen dat onjuiste gegevens over mij worden gecorrigeerd en dat onrechtmatig verwerkte gegevens over mij worden vernietigd. Op mijn uitdrukkelijk verzoek zal de autoriteit die mijn aanvraag onderzoekt, mij in kennis stellen van de wijze waarop ik mijn recht tot controle van mijn persoonsgegevens kan uitoefenen en deze gegevens kan doen verbeteren of verwijderen, met inbegrip van de daarmee verband houdende maatregelen krachtens de nationale wetgeving van de betrokken lidstaat. Bij de nationale toezichthoudende autoriteit van die lidstaat [contactgegevens: ...................................................................................................................................................................</w:t>
            </w:r>
            <w:r w:rsidR="00E15F62">
              <w:t>...........................................................................................................................................................</w:t>
            </w:r>
            <w:r>
              <w:t>…] kan een verzoek worden ingediend met betrekking tot de bescherming van persoonsgegevens.</w:t>
            </w:r>
          </w:p>
          <w:p w14:paraId="4560BDBF" w14:textId="77777777" w:rsidR="00DD7B1E" w:rsidRPr="00DD7B1E" w:rsidRDefault="00DD7B1E" w:rsidP="00DD7B1E">
            <w:pPr>
              <w:spacing w:before="60" w:after="360" w:line="240" w:lineRule="auto"/>
            </w:pPr>
            <w:r>
              <w:t>Ik verklaar dat alle door mij verstrekte persoonsgegevens naar mijn beste weten juist en volledig zijn. Het is mij bekend dat onjuiste verklaringen er in alle gevallen toe leiden dat mijn aanvraag wordt afgewezen of dat een reeds afgegeven visum nietig wordt verklaard en dat bovendien vervolging tegen mij kan worden ingesteld op grond van de wetgeving van de lidstaat die de aanvraag behandelt.</w:t>
            </w:r>
          </w:p>
          <w:p w14:paraId="2B5C18DC" w14:textId="77777777" w:rsidR="00DD7B1E" w:rsidRPr="00DD7B1E" w:rsidRDefault="00DD7B1E" w:rsidP="00DD7B1E">
            <w:pPr>
              <w:spacing w:before="60" w:after="360" w:line="240" w:lineRule="auto"/>
            </w:pPr>
            <w:r>
              <w:t>Ik verklaar het grondgebied van de lidstaat vóór het verstrijken van de geldigheid van het eventueel afgegeven visum te zullen verlaten. Mij is meegedeeld dat het bezit van een visum slechts een van de vereisten is voor binnenkomst op het Europese grondgebied van de lidstaten. Het bezit van een visum op zich houdt niet automatisch in dat ik gerechtigd ben tot schadevergoeding indien ik niet voldoe aan de toepasselijke bepalingen van artikel 6, lid 1, van Verordening (EU) 2016/399 (Schengengrenscode) en mij op grond daarvan de toegang wordt geweigerd. Bij binnenkomst op het Europese grondgebied van de lidstaten zal opnieuw worden gecontroleerd of aan de vereisten is voldaan.</w:t>
            </w:r>
          </w:p>
        </w:tc>
      </w:tr>
      <w:tr w:rsidR="00DD7B1E" w:rsidRPr="00403A94" w14:paraId="4E47918B" w14:textId="77777777" w:rsidTr="00982682">
        <w:trPr>
          <w:trHeight w:val="3562"/>
        </w:trPr>
        <w:tc>
          <w:tcPr>
            <w:tcW w:w="2745" w:type="pct"/>
            <w:gridSpan w:val="6"/>
            <w:tcBorders>
              <w:top w:val="single" w:sz="4" w:space="0" w:color="auto"/>
              <w:left w:val="single" w:sz="4" w:space="0" w:color="auto"/>
              <w:bottom w:val="single" w:sz="4" w:space="0" w:color="auto"/>
              <w:right w:val="single" w:sz="4" w:space="0" w:color="auto"/>
            </w:tcBorders>
            <w:noWrap/>
          </w:tcPr>
          <w:p w14:paraId="39548A15" w14:textId="77777777" w:rsidR="00DD7B1E" w:rsidRPr="00DD7B1E" w:rsidRDefault="00DD7B1E" w:rsidP="00DD7B1E">
            <w:pPr>
              <w:spacing w:before="60" w:after="360" w:line="240" w:lineRule="auto"/>
            </w:pPr>
            <w:r>
              <w:t>Plaats en datum:</w:t>
            </w:r>
          </w:p>
        </w:tc>
        <w:tc>
          <w:tcPr>
            <w:tcW w:w="2255" w:type="pct"/>
            <w:gridSpan w:val="5"/>
            <w:tcBorders>
              <w:top w:val="single" w:sz="4" w:space="0" w:color="auto"/>
              <w:left w:val="single" w:sz="4" w:space="0" w:color="auto"/>
              <w:bottom w:val="single" w:sz="4" w:space="0" w:color="auto"/>
              <w:right w:val="single" w:sz="4" w:space="0" w:color="auto"/>
            </w:tcBorders>
            <w:noWrap/>
          </w:tcPr>
          <w:p w14:paraId="7B420D62" w14:textId="77777777" w:rsidR="00DD7B1E" w:rsidRPr="00DD7B1E" w:rsidRDefault="00DD7B1E" w:rsidP="00DD7B1E">
            <w:pPr>
              <w:tabs>
                <w:tab w:val="left" w:pos="567"/>
                <w:tab w:val="left" w:pos="1134"/>
                <w:tab w:val="left" w:pos="1701"/>
                <w:tab w:val="left" w:pos="2268"/>
                <w:tab w:val="left" w:pos="2835"/>
              </w:tabs>
              <w:autoSpaceDE w:val="0"/>
              <w:autoSpaceDN w:val="0"/>
              <w:adjustRightInd w:val="0"/>
              <w:spacing w:after="0" w:line="240" w:lineRule="auto"/>
              <w:ind w:left="567" w:hanging="567"/>
              <w:rPr>
                <w:bCs/>
              </w:rPr>
            </w:pPr>
            <w:r>
              <w:t>Handtekening:</w:t>
            </w:r>
          </w:p>
          <w:p w14:paraId="30086CED" w14:textId="77777777" w:rsidR="00DD7B1E" w:rsidRPr="00DD7B1E" w:rsidRDefault="00DD7B1E" w:rsidP="00DD7B1E">
            <w:pPr>
              <w:spacing w:before="60" w:after="360" w:line="240" w:lineRule="auto"/>
            </w:pPr>
            <w:r>
              <w:t>(handtekening van de persoon die het ouderlijk gezag uitoefent/voogd, indien van toepassing):</w:t>
            </w:r>
          </w:p>
        </w:tc>
      </w:tr>
    </w:tbl>
    <w:p w14:paraId="2AA76C58" w14:textId="77777777" w:rsidR="00DD7B1E" w:rsidRPr="00E15F62" w:rsidRDefault="00DD7B1E" w:rsidP="00DD7B1E">
      <w:pPr>
        <w:spacing w:before="120" w:after="120" w:line="360" w:lineRule="auto"/>
        <w:jc w:val="right"/>
        <w:rPr>
          <w:rFonts w:ascii="Times New Roman" w:eastAsia="Times New Roman" w:hAnsi="Times New Roman" w:cs="Times New Roman"/>
          <w:sz w:val="24"/>
          <w:szCs w:val="24"/>
        </w:rPr>
      </w:pPr>
    </w:p>
    <w:p w14:paraId="73F4468E" w14:textId="77777777" w:rsidR="00674B04" w:rsidRPr="00E15F62" w:rsidRDefault="00674B04"/>
    <w:sectPr w:rsidR="00674B04" w:rsidRPr="00E15F6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260FD" w14:textId="77777777" w:rsidR="00DD7B1E" w:rsidRDefault="00DD7B1E" w:rsidP="00DD7B1E">
      <w:pPr>
        <w:spacing w:after="0" w:line="240" w:lineRule="auto"/>
      </w:pPr>
      <w:r>
        <w:separator/>
      </w:r>
    </w:p>
  </w:endnote>
  <w:endnote w:type="continuationSeparator" w:id="0">
    <w:p w14:paraId="29A726AA" w14:textId="77777777" w:rsidR="00DD7B1E" w:rsidRDefault="00DD7B1E" w:rsidP="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472BF" w14:textId="77777777" w:rsidR="00DD7B1E" w:rsidRDefault="00DD7B1E" w:rsidP="00DD7B1E">
      <w:pPr>
        <w:spacing w:after="0" w:line="240" w:lineRule="auto"/>
      </w:pPr>
      <w:r>
        <w:separator/>
      </w:r>
    </w:p>
  </w:footnote>
  <w:footnote w:type="continuationSeparator" w:id="0">
    <w:p w14:paraId="5DBBA098" w14:textId="77777777" w:rsidR="00DD7B1E" w:rsidRDefault="00DD7B1E" w:rsidP="00DD7B1E">
      <w:pPr>
        <w:spacing w:after="0" w:line="240" w:lineRule="auto"/>
      </w:pPr>
      <w:r>
        <w:continuationSeparator/>
      </w:r>
    </w:p>
  </w:footnote>
  <w:footnote w:id="1">
    <w:p w14:paraId="3C8736DE" w14:textId="77777777" w:rsidR="00DD7B1E" w:rsidRPr="00DD7B1E" w:rsidRDefault="00DD7B1E" w:rsidP="00DD7B1E">
      <w:pPr>
        <w:pStyle w:val="FootnoteText"/>
      </w:pPr>
      <w:r>
        <w:rPr>
          <w:rStyle w:val="FootnoteReference"/>
        </w:rPr>
        <w:footnoteRef/>
      </w:r>
      <w:r>
        <w:tab/>
        <w:t>Voor Noorwegen, IJsland, Liechtenstein en Zwitserland is geen logo vereist.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38ED" w14:textId="36B2328E" w:rsidR="006128C1" w:rsidRDefault="006128C1">
    <w:pPr>
      <w:pStyle w:val="Header"/>
    </w:pPr>
    <w:r>
      <w:rPr>
        <w:noProof/>
        <w:lang w:val="en-US"/>
      </w:rPr>
      <mc:AlternateContent>
        <mc:Choice Requires="wps">
          <w:drawing>
            <wp:anchor distT="0" distB="0" distL="114300" distR="114300" simplePos="0" relativeHeight="251657216" behindDoc="0" locked="0" layoutInCell="0" allowOverlap="1" wp14:anchorId="6D4A4C79" wp14:editId="15835A08">
              <wp:simplePos x="0" y="0"/>
              <wp:positionH relativeFrom="page">
                <wp:posOffset>0</wp:posOffset>
              </wp:positionH>
              <wp:positionV relativeFrom="page">
                <wp:posOffset>190500</wp:posOffset>
              </wp:positionV>
              <wp:extent cx="7560310" cy="273050"/>
              <wp:effectExtent l="0" t="0" r="0" b="12700"/>
              <wp:wrapNone/>
              <wp:docPr id="1" name="MSIPCM9a264cd9876ef15beea6f051"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408500" w14:textId="4CC51342" w:rsidR="006128C1" w:rsidRPr="006128C1" w:rsidRDefault="006128C1" w:rsidP="006128C1">
                          <w:pPr>
                            <w:spacing w:after="0"/>
                            <w:jc w:val="center"/>
                            <w:rPr>
                              <w:rFonts w:ascii="Calibri" w:hAnsi="Calibri" w:cs="Calibri"/>
                              <w:color w:val="000000"/>
                              <w:sz w:val="20"/>
                            </w:rPr>
                          </w:pPr>
                          <w:r w:rsidRPr="006128C1">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A4C79" id="_x0000_t202" coordsize="21600,21600" o:spt="202" path="m,l,21600r21600,l21600,xe">
              <v:stroke joinstyle="miter"/>
              <v:path gradientshapeok="t" o:connecttype="rect"/>
            </v:shapetype>
            <v:shape id="MSIPCM9a264cd9876ef15beea6f051"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OvXjuGqAgAARgUAAA4AAAAAAAAAAAAA&#10;AAAALgIAAGRycy9lMm9Eb2MueG1sUEsBAi0AFAAGAAgAAAAhAEsiCebcAAAABwEAAA8AAAAAAAAA&#10;AAAAAAAABAUAAGRycy9kb3ducmV2LnhtbFBLBQYAAAAABAAEAPMAAAANBgAAAAA=&#10;" o:allowincell="f" filled="f" stroked="f" strokeweight=".5pt">
              <v:textbox inset=",0,,0">
                <w:txbxContent>
                  <w:p w14:paraId="77408500" w14:textId="4CC51342" w:rsidR="006128C1" w:rsidRPr="006128C1" w:rsidRDefault="006128C1" w:rsidP="006128C1">
                    <w:pPr>
                      <w:spacing w:after="0"/>
                      <w:jc w:val="center"/>
                      <w:rPr>
                        <w:rFonts w:ascii="Calibri" w:hAnsi="Calibri" w:cs="Calibri"/>
                        <w:color w:val="000000"/>
                        <w:sz w:val="20"/>
                      </w:rPr>
                    </w:pPr>
                    <w:r w:rsidRPr="006128C1">
                      <w:rPr>
                        <w:rFonts w:ascii="Calibri" w:hAnsi="Calibri" w:cs="Calibri"/>
                        <w:color w:val="000000"/>
                        <w:sz w:val="20"/>
                      </w:rPr>
                      <w:t>USAGE INTERNE - INTERN GEBRUIK</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D7B1E"/>
    <w:rsid w:val="00281CA4"/>
    <w:rsid w:val="00314797"/>
    <w:rsid w:val="003510B3"/>
    <w:rsid w:val="00403A94"/>
    <w:rsid w:val="00426A88"/>
    <w:rsid w:val="0057562F"/>
    <w:rsid w:val="006128C1"/>
    <w:rsid w:val="00674B04"/>
    <w:rsid w:val="009D34F3"/>
    <w:rsid w:val="00CF54EC"/>
    <w:rsid w:val="00D50710"/>
    <w:rsid w:val="00DD7B1E"/>
    <w:rsid w:val="00E15F62"/>
    <w:rsid w:val="00F410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6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7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B1E"/>
    <w:rPr>
      <w:sz w:val="20"/>
      <w:szCs w:val="20"/>
    </w:rPr>
  </w:style>
  <w:style w:type="character" w:styleId="FootnoteReference">
    <w:name w:val="footnote reference"/>
    <w:aliases w:val="BVI fnr, BVI fnr,SUPERS"/>
    <w:rsid w:val="00DD7B1E"/>
    <w:rPr>
      <w:rFonts w:cs="Times New Roman"/>
      <w:vertAlign w:val="superscript"/>
    </w:rPr>
  </w:style>
  <w:style w:type="paragraph" w:styleId="Header">
    <w:name w:val="header"/>
    <w:basedOn w:val="Normal"/>
    <w:link w:val="HeaderChar"/>
    <w:uiPriority w:val="99"/>
    <w:unhideWhenUsed/>
    <w:rsid w:val="00612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8C1"/>
  </w:style>
  <w:style w:type="paragraph" w:styleId="Footer">
    <w:name w:val="footer"/>
    <w:basedOn w:val="Normal"/>
    <w:link w:val="FooterChar"/>
    <w:uiPriority w:val="99"/>
    <w:unhideWhenUsed/>
    <w:rsid w:val="00612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8C1"/>
  </w:style>
  <w:style w:type="paragraph" w:styleId="BalloonText">
    <w:name w:val="Balloon Text"/>
    <w:basedOn w:val="Normal"/>
    <w:link w:val="BalloonTextChar"/>
    <w:uiPriority w:val="99"/>
    <w:semiHidden/>
    <w:unhideWhenUsed/>
    <w:rsid w:val="0057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7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B1E"/>
    <w:rPr>
      <w:sz w:val="20"/>
      <w:szCs w:val="20"/>
    </w:rPr>
  </w:style>
  <w:style w:type="character" w:styleId="FootnoteReference">
    <w:name w:val="footnote reference"/>
    <w:aliases w:val="BVI fnr, BVI fnr,SUPERS"/>
    <w:rsid w:val="00DD7B1E"/>
    <w:rPr>
      <w:rFonts w:cs="Times New Roman"/>
      <w:vertAlign w:val="superscript"/>
    </w:rPr>
  </w:style>
  <w:style w:type="paragraph" w:styleId="Header">
    <w:name w:val="header"/>
    <w:basedOn w:val="Normal"/>
    <w:link w:val="HeaderChar"/>
    <w:uiPriority w:val="99"/>
    <w:unhideWhenUsed/>
    <w:rsid w:val="00612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8C1"/>
  </w:style>
  <w:style w:type="paragraph" w:styleId="Footer">
    <w:name w:val="footer"/>
    <w:basedOn w:val="Normal"/>
    <w:link w:val="FooterChar"/>
    <w:uiPriority w:val="99"/>
    <w:unhideWhenUsed/>
    <w:rsid w:val="00612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8C1"/>
  </w:style>
  <w:style w:type="paragraph" w:styleId="BalloonText">
    <w:name w:val="Balloon Text"/>
    <w:basedOn w:val="Normal"/>
    <w:link w:val="BalloonTextChar"/>
    <w:uiPriority w:val="99"/>
    <w:semiHidden/>
    <w:unhideWhenUsed/>
    <w:rsid w:val="0057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4C346B16.dotm</Template>
  <TotalTime>0</TotalTime>
  <Pages>8</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SOERENSEN Anne-Marie (HOME)</dc:creator>
  <cp:lastModifiedBy>Rajantharan Padma Devi - Belgium - Kuala Lumpur</cp:lastModifiedBy>
  <cp:revision>2</cp:revision>
  <dcterms:created xsi:type="dcterms:W3CDTF">2021-10-01T03:56:00Z</dcterms:created>
  <dcterms:modified xsi:type="dcterms:W3CDTF">2021-10-01T03:56:00Z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2021-09-23T14:04:03Z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5b0e6718-8ab2-42ee-99b1-b27b8b6a59f5</vt:lpwstr>
  </property>
  <property fmtid="{D5CDD505-2E9C-101B-9397-08002B2CF9AE}" pid="8" name="MSIP_Label_3fcc0919-ace7-4ac5-935e-33d18af53a2b_ContentBits">
    <vt:lpwstr>1</vt:lpwstr>
  </property>
  <property fmtid="{D5CDD505-2E9C-101B-9397-08002B2CF9AE}" pid="9" name="TitusGUID">
    <vt:lpwstr>da238d8d-8d95-487d-bf1f-dd7f1adaac42</vt:lpwstr>
  </property>
  <property fmtid="{D5CDD505-2E9C-101B-9397-08002B2CF9AE}" pid="10" name="BE_ForeignAffairsClassification">
    <vt:lpwstr>Usage interne - N5 - Intern gebruik</vt:lpwstr>
  </property>
  <property fmtid="{D5CDD505-2E9C-101B-9397-08002B2CF9AE}" pid="11" name="BE_ForeignAffairsMarkering">
    <vt:lpwstr>Markering inactief - Marquage inactif</vt:lpwstr>
  </property>
</Properties>
</file>